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D9C8A" w14:textId="77777777" w:rsidR="008F1DEE" w:rsidRPr="00337FDB" w:rsidRDefault="008F1DEE" w:rsidP="00F64FB2">
      <w:pPr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</w:p>
    <w:p w14:paraId="7660FC0A" w14:textId="1E5138F0" w:rsidR="008F1DEE" w:rsidRPr="005F0E73" w:rsidRDefault="008F1DEE" w:rsidP="008F1DEE">
      <w:pPr>
        <w:jc w:val="center"/>
        <w:rPr>
          <w:rFonts w:ascii="Calibri" w:hAnsi="Calibri" w:cs="Calibri"/>
          <w:b/>
          <w:sz w:val="28"/>
          <w:szCs w:val="28"/>
        </w:rPr>
      </w:pPr>
      <w:r w:rsidRPr="005F0E73">
        <w:rPr>
          <w:rFonts w:ascii="Calibri" w:hAnsi="Calibri" w:cs="Calibri"/>
          <w:b/>
          <w:sz w:val="28"/>
          <w:szCs w:val="28"/>
        </w:rPr>
        <w:t>Request for 202</w:t>
      </w:r>
      <w:r w:rsidR="00491F7B">
        <w:rPr>
          <w:rFonts w:ascii="Calibri" w:hAnsi="Calibri" w:cs="Calibri"/>
          <w:b/>
          <w:sz w:val="28"/>
          <w:szCs w:val="28"/>
        </w:rPr>
        <w:t>3</w:t>
      </w:r>
      <w:r w:rsidRPr="005F0E73">
        <w:rPr>
          <w:rFonts w:ascii="Calibri" w:hAnsi="Calibri" w:cs="Calibri"/>
          <w:b/>
          <w:sz w:val="28"/>
          <w:szCs w:val="28"/>
        </w:rPr>
        <w:t>/2</w:t>
      </w:r>
      <w:r w:rsidR="00491F7B">
        <w:rPr>
          <w:rFonts w:ascii="Calibri" w:hAnsi="Calibri" w:cs="Calibri"/>
          <w:b/>
          <w:sz w:val="28"/>
          <w:szCs w:val="28"/>
        </w:rPr>
        <w:t>4</w:t>
      </w:r>
      <w:r w:rsidRPr="005F0E73">
        <w:rPr>
          <w:rFonts w:ascii="Calibri" w:hAnsi="Calibri" w:cs="Calibri"/>
          <w:b/>
          <w:sz w:val="28"/>
          <w:szCs w:val="28"/>
        </w:rPr>
        <w:t xml:space="preserve"> Part-Time Faculty Appointment</w:t>
      </w:r>
      <w:r w:rsidR="00CF3D2A">
        <w:rPr>
          <w:rFonts w:ascii="Calibri" w:hAnsi="Calibri" w:cs="Calibri"/>
          <w:b/>
          <w:sz w:val="28"/>
          <w:szCs w:val="28"/>
        </w:rPr>
        <w:t xml:space="preserve"> Form</w:t>
      </w:r>
    </w:p>
    <w:p w14:paraId="1386A62F" w14:textId="2FA2056F" w:rsidR="008F1DEE" w:rsidRPr="00337FDB" w:rsidRDefault="008F1DEE" w:rsidP="00F64FB2">
      <w:pPr>
        <w:rPr>
          <w:rFonts w:ascii="Calibri" w:hAnsi="Calibri" w:cs="Calibri"/>
          <w:b/>
          <w:sz w:val="20"/>
          <w:szCs w:val="20"/>
        </w:rPr>
      </w:pPr>
    </w:p>
    <w:p w14:paraId="75B73B2D" w14:textId="266450B9" w:rsidR="008F1DEE" w:rsidRDefault="001D4ADA" w:rsidP="00F64FB2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Use this form to request </w:t>
      </w:r>
      <w:r w:rsidR="008F1DEE" w:rsidRPr="005F0E73">
        <w:rPr>
          <w:rFonts w:ascii="Calibri" w:hAnsi="Calibri" w:cs="Calibri"/>
          <w:sz w:val="22"/>
          <w:szCs w:val="22"/>
        </w:rPr>
        <w:t>new part-time faculty appointment</w:t>
      </w:r>
      <w:r w:rsidR="00CF3D2A">
        <w:rPr>
          <w:rFonts w:ascii="Calibri" w:hAnsi="Calibri" w:cs="Calibri"/>
          <w:sz w:val="22"/>
          <w:szCs w:val="22"/>
        </w:rPr>
        <w:t>s</w:t>
      </w:r>
      <w:r w:rsidR="008F1DEE" w:rsidRPr="005F0E73">
        <w:rPr>
          <w:rFonts w:ascii="Calibri" w:hAnsi="Calibri" w:cs="Calibri"/>
          <w:sz w:val="22"/>
          <w:szCs w:val="22"/>
        </w:rPr>
        <w:t xml:space="preserve"> or renewal of current appointments for 202</w:t>
      </w:r>
      <w:r w:rsidR="005E1DA6">
        <w:rPr>
          <w:rFonts w:ascii="Calibri" w:hAnsi="Calibri" w:cs="Calibri"/>
          <w:sz w:val="22"/>
          <w:szCs w:val="22"/>
        </w:rPr>
        <w:t>3</w:t>
      </w:r>
      <w:r w:rsidR="008F1DEE" w:rsidRPr="005F0E73">
        <w:rPr>
          <w:rFonts w:ascii="Calibri" w:hAnsi="Calibri" w:cs="Calibri"/>
          <w:sz w:val="22"/>
          <w:szCs w:val="22"/>
        </w:rPr>
        <w:t>/202</w:t>
      </w:r>
      <w:r w:rsidR="005E1DA6">
        <w:rPr>
          <w:rFonts w:ascii="Calibri" w:hAnsi="Calibri" w:cs="Calibri"/>
          <w:sz w:val="22"/>
          <w:szCs w:val="22"/>
        </w:rPr>
        <w:t>4</w:t>
      </w:r>
      <w:r w:rsidR="008F1DEE" w:rsidRPr="005F0E73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5F0E73">
        <w:rPr>
          <w:rFonts w:asciiTheme="minorHAnsi" w:hAnsiTheme="minorHAnsi" w:cstheme="minorHAnsi"/>
          <w:sz w:val="22"/>
          <w:szCs w:val="22"/>
        </w:rPr>
        <w:t>Submit</w:t>
      </w:r>
      <w:r>
        <w:rPr>
          <w:rFonts w:asciiTheme="minorHAnsi" w:hAnsiTheme="minorHAnsi" w:cstheme="minorHAnsi"/>
          <w:sz w:val="22"/>
          <w:szCs w:val="22"/>
        </w:rPr>
        <w:t xml:space="preserve"> the</w:t>
      </w:r>
      <w:r w:rsidRPr="005F0E7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completed form and any supporting documents</w:t>
      </w:r>
      <w:r w:rsidRPr="005F0E73">
        <w:rPr>
          <w:rFonts w:asciiTheme="minorHAnsi" w:hAnsiTheme="minorHAnsi" w:cstheme="minorHAnsi"/>
          <w:sz w:val="22"/>
          <w:szCs w:val="22"/>
        </w:rPr>
        <w:t xml:space="preserve"> to </w:t>
      </w:r>
      <w:hyperlink r:id="rId8" w:history="1">
        <w:r w:rsidRPr="005F0E73">
          <w:rPr>
            <w:rStyle w:val="Hyperlink"/>
            <w:rFonts w:asciiTheme="minorHAnsi" w:hAnsiTheme="minorHAnsi" w:cstheme="minorHAnsi"/>
            <w:sz w:val="22"/>
            <w:szCs w:val="22"/>
          </w:rPr>
          <w:t>vdfaculty.utsc@utoronto.ca</w:t>
        </w:r>
      </w:hyperlink>
      <w:r w:rsidRPr="005F0E73">
        <w:rPr>
          <w:rFonts w:asciiTheme="minorHAnsi" w:hAnsiTheme="minorHAnsi" w:cstheme="minorHAnsi"/>
          <w:sz w:val="22"/>
          <w:szCs w:val="22"/>
        </w:rPr>
        <w:t xml:space="preserve"> copied to </w:t>
      </w:r>
      <w:hyperlink r:id="rId9" w:history="1">
        <w:r w:rsidRPr="005F0E73">
          <w:rPr>
            <w:rStyle w:val="Hyperlink"/>
            <w:rFonts w:asciiTheme="minorHAnsi" w:hAnsiTheme="minorHAnsi" w:cstheme="minorHAnsi"/>
            <w:sz w:val="22"/>
            <w:szCs w:val="22"/>
          </w:rPr>
          <w:t>academichr.utsc@utoronto.ca</w:t>
        </w:r>
      </w:hyperlink>
      <w:r w:rsidRPr="001D4AD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by the deadline noted below.</w:t>
      </w:r>
    </w:p>
    <w:p w14:paraId="603FCC1F" w14:textId="77777777" w:rsidR="001D4ADA" w:rsidRPr="00337FDB" w:rsidRDefault="001D4ADA" w:rsidP="00F64FB2">
      <w:pPr>
        <w:rPr>
          <w:rFonts w:ascii="Calibri" w:hAnsi="Calibri" w:cs="Calibri"/>
          <w:sz w:val="20"/>
          <w:szCs w:val="20"/>
        </w:rPr>
      </w:pPr>
    </w:p>
    <w:p w14:paraId="7F9CE9C2" w14:textId="369C5464" w:rsidR="005E1DA6" w:rsidRDefault="008F1DEE" w:rsidP="008F1DEE">
      <w:pPr>
        <w:pStyle w:val="ListParagraph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5F0E73">
        <w:rPr>
          <w:rFonts w:ascii="Calibri" w:hAnsi="Calibri" w:cs="Calibri"/>
          <w:sz w:val="22"/>
          <w:szCs w:val="22"/>
        </w:rPr>
        <w:t>Requests for new</w:t>
      </w:r>
      <w:r w:rsidR="00491F7B">
        <w:rPr>
          <w:rFonts w:ascii="Calibri" w:hAnsi="Calibri" w:cs="Calibri"/>
          <w:sz w:val="22"/>
          <w:szCs w:val="22"/>
        </w:rPr>
        <w:t>/renewal</w:t>
      </w:r>
      <w:r w:rsidRPr="005F0E73">
        <w:rPr>
          <w:rFonts w:ascii="Calibri" w:hAnsi="Calibri" w:cs="Calibri"/>
          <w:sz w:val="22"/>
          <w:szCs w:val="22"/>
        </w:rPr>
        <w:t xml:space="preserve"> part-time faculty appointments are due 5pm, February 21, 202</w:t>
      </w:r>
      <w:r w:rsidR="00491F7B">
        <w:rPr>
          <w:rFonts w:ascii="Calibri" w:hAnsi="Calibri" w:cs="Calibri"/>
          <w:sz w:val="22"/>
          <w:szCs w:val="22"/>
        </w:rPr>
        <w:t>3</w:t>
      </w:r>
      <w:r w:rsidRPr="005F0E73">
        <w:rPr>
          <w:rFonts w:ascii="Calibri" w:hAnsi="Calibri" w:cs="Calibri"/>
          <w:sz w:val="22"/>
          <w:szCs w:val="22"/>
        </w:rPr>
        <w:t>.</w:t>
      </w:r>
    </w:p>
    <w:p w14:paraId="4BAC6C34" w14:textId="41C0A313" w:rsidR="008F1DEE" w:rsidRDefault="001B2B16" w:rsidP="008F1DEE">
      <w:pPr>
        <w:pStyle w:val="ListParagraph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Requests received by the deadline will receive priority consideration.</w:t>
      </w:r>
    </w:p>
    <w:p w14:paraId="2258324A" w14:textId="2DF90659" w:rsidR="008F1DEE" w:rsidRPr="00337FDB" w:rsidRDefault="008F1DEE" w:rsidP="00F64FB2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939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2"/>
        <w:gridCol w:w="6865"/>
      </w:tblGrid>
      <w:tr w:rsidR="00B73769" w:rsidRPr="005F0E73" w14:paraId="7237756C" w14:textId="77777777" w:rsidTr="0041082D">
        <w:trPr>
          <w:trHeight w:val="383"/>
        </w:trPr>
        <w:tc>
          <w:tcPr>
            <w:tcW w:w="2532" w:type="dxa"/>
            <w:shd w:val="clear" w:color="auto" w:fill="D5DCE4" w:themeFill="text2" w:themeFillTint="33"/>
          </w:tcPr>
          <w:p w14:paraId="783415E3" w14:textId="1B785711" w:rsidR="00B73769" w:rsidRPr="007505C7" w:rsidRDefault="00B73769" w:rsidP="00F64FB2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7505C7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Academic Unit: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814995302"/>
            <w:placeholder>
              <w:docPart w:val="D44BEFB45758481F8F6908780D436D40"/>
            </w:placeholder>
            <w:showingPlcHdr/>
            <w15:color w:val="003399"/>
          </w:sdtPr>
          <w:sdtEndPr/>
          <w:sdtContent>
            <w:tc>
              <w:tcPr>
                <w:tcW w:w="6865" w:type="dxa"/>
              </w:tcPr>
              <w:p w14:paraId="013891A1" w14:textId="23157E4D" w:rsidR="00B73769" w:rsidRPr="00F601A8" w:rsidRDefault="00E56C96" w:rsidP="00F64FB2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E56C96">
                  <w:rPr>
                    <w:rStyle w:val="PlaceholderText"/>
                    <w:rFonts w:asciiTheme="minorHAnsi" w:hAnsiTheme="minorHAnsi" w:cstheme="minorHAnsi"/>
                    <w:color w:val="7F7F7F" w:themeColor="text1" w:themeTint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B73769" w:rsidRPr="005F0E73" w14:paraId="536B2548" w14:textId="77777777" w:rsidTr="0041082D">
        <w:trPr>
          <w:trHeight w:val="399"/>
        </w:trPr>
        <w:tc>
          <w:tcPr>
            <w:tcW w:w="2532" w:type="dxa"/>
            <w:shd w:val="clear" w:color="auto" w:fill="D5DCE4" w:themeFill="text2" w:themeFillTint="33"/>
          </w:tcPr>
          <w:p w14:paraId="54A0A952" w14:textId="5F9B2902" w:rsidR="00B73769" w:rsidRPr="007505C7" w:rsidRDefault="00B73769" w:rsidP="00F64FB2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7505C7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Unit Chair/Director: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947498558"/>
            <w:placeholder>
              <w:docPart w:val="F22CDCC7C3F64199ADBDF328B70ED7CE"/>
            </w:placeholder>
            <w:showingPlcHdr/>
            <w15:color w:val="003399"/>
          </w:sdtPr>
          <w:sdtEndPr/>
          <w:sdtContent>
            <w:tc>
              <w:tcPr>
                <w:tcW w:w="6865" w:type="dxa"/>
              </w:tcPr>
              <w:p w14:paraId="328C822F" w14:textId="2B52E7C0" w:rsidR="00B73769" w:rsidRPr="00F601A8" w:rsidRDefault="00E56C96" w:rsidP="00F64FB2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E56C96">
                  <w:rPr>
                    <w:rStyle w:val="PlaceholderText"/>
                    <w:rFonts w:asciiTheme="minorHAnsi" w:hAnsiTheme="minorHAnsi" w:cstheme="minorHAnsi"/>
                    <w:color w:val="7F7F7F" w:themeColor="text1" w:themeTint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735DF140" w14:textId="77777777" w:rsidR="006E082A" w:rsidRPr="00337FDB" w:rsidRDefault="006E082A" w:rsidP="00F64FB2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75FD0B6C" w14:textId="338B9A60" w:rsidR="007826D0" w:rsidRDefault="00410434" w:rsidP="00BA191A">
      <w:pPr>
        <w:rPr>
          <w:rFonts w:asciiTheme="minorHAnsi" w:hAnsiTheme="minorHAnsi" w:cstheme="minorHAnsi"/>
          <w:b/>
          <w:sz w:val="22"/>
          <w:szCs w:val="22"/>
        </w:rPr>
      </w:pPr>
      <w:r w:rsidRPr="00F601A8">
        <w:rPr>
          <w:rFonts w:asciiTheme="minorHAnsi" w:hAnsiTheme="minorHAnsi" w:cstheme="minorHAnsi"/>
          <w:b/>
          <w:sz w:val="22"/>
          <w:szCs w:val="22"/>
        </w:rPr>
        <w:t>Section 1: Appointment Details</w:t>
      </w:r>
      <w:r w:rsidR="00F16D1C" w:rsidRPr="00F601A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FFF8EB4" w14:textId="77777777" w:rsidR="00F601A8" w:rsidRPr="00337FDB" w:rsidRDefault="00F601A8" w:rsidP="00BA191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939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8"/>
        <w:gridCol w:w="3445"/>
        <w:gridCol w:w="3512"/>
      </w:tblGrid>
      <w:tr w:rsidR="00302170" w:rsidRPr="005F0E73" w14:paraId="508342C9" w14:textId="1FE8589C" w:rsidTr="00D23595">
        <w:trPr>
          <w:trHeight w:val="396"/>
        </w:trPr>
        <w:tc>
          <w:tcPr>
            <w:tcW w:w="2438" w:type="dxa"/>
            <w:shd w:val="clear" w:color="auto" w:fill="D5DCE4" w:themeFill="text2" w:themeFillTint="33"/>
          </w:tcPr>
          <w:p w14:paraId="62A960ED" w14:textId="2F3BA1E6" w:rsidR="00302170" w:rsidRPr="007505C7" w:rsidRDefault="00302170" w:rsidP="00BA191A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7505C7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 xml:space="preserve">Appointment FTE: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970796870"/>
            <w:placeholder>
              <w:docPart w:val="1D6A1FA7D81B4E5B8B331BDCDE47134A"/>
            </w:placeholder>
            <w15:color w:val="003399"/>
            <w:comboBox>
              <w:listItem w:displayText="Choose FTE %." w:value="Choose FTE %."/>
              <w:listItem w:displayText="43%" w:value="43%"/>
              <w:listItem w:displayText="50%" w:value="50%"/>
              <w:listItem w:displayText="57%" w:value="57%"/>
              <w:listItem w:displayText="67%" w:value="67%"/>
              <w:listItem w:displayText="72%" w:value="72%"/>
              <w:listItem w:displayText="75%" w:value="75%"/>
              <w:listItem w:displayText="Other: [Enter value]" w:value="Other: [Enter value]"/>
            </w:comboBox>
          </w:sdtPr>
          <w:sdtEndPr/>
          <w:sdtContent>
            <w:tc>
              <w:tcPr>
                <w:tcW w:w="6957" w:type="dxa"/>
                <w:gridSpan w:val="2"/>
              </w:tcPr>
              <w:p w14:paraId="2F9C2447" w14:textId="52CE82C6" w:rsidR="00302170" w:rsidRPr="00F601A8" w:rsidRDefault="003E1971" w:rsidP="00BA191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39C4">
                  <w:rPr>
                    <w:rFonts w:asciiTheme="minorHAnsi" w:hAnsiTheme="minorHAnsi" w:cstheme="minorHAnsi"/>
                    <w:color w:val="7F7F7F" w:themeColor="text1" w:themeTint="80"/>
                    <w:sz w:val="22"/>
                    <w:szCs w:val="22"/>
                  </w:rPr>
                  <w:t>Choose FTE %.</w:t>
                </w:r>
              </w:p>
            </w:tc>
          </w:sdtContent>
        </w:sdt>
      </w:tr>
      <w:tr w:rsidR="00302170" w:rsidRPr="005F0E73" w14:paraId="649CA9F3" w14:textId="142875D6" w:rsidTr="00D23595">
        <w:trPr>
          <w:trHeight w:val="429"/>
        </w:trPr>
        <w:tc>
          <w:tcPr>
            <w:tcW w:w="2438" w:type="dxa"/>
            <w:shd w:val="clear" w:color="auto" w:fill="D5DCE4" w:themeFill="text2" w:themeFillTint="33"/>
          </w:tcPr>
          <w:p w14:paraId="56A5EE83" w14:textId="3CFC784C" w:rsidR="00302170" w:rsidRPr="007505C7" w:rsidRDefault="00302170" w:rsidP="00BA191A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7505C7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 xml:space="preserve">Type: </w:t>
            </w:r>
          </w:p>
        </w:tc>
        <w:tc>
          <w:tcPr>
            <w:tcW w:w="3445" w:type="dxa"/>
          </w:tcPr>
          <w:p w14:paraId="36BBFB18" w14:textId="7F2BBBAB" w:rsidR="00302170" w:rsidRPr="005F0E73" w:rsidRDefault="006E7CA0" w:rsidP="00BA19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046637038"/>
                <w15:color w:val="00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9C4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9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2170" w:rsidRPr="005F0E73"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  <w:r w:rsidR="00917BD0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3512" w:type="dxa"/>
          </w:tcPr>
          <w:p w14:paraId="6F3D5580" w14:textId="664AB190" w:rsidR="00302170" w:rsidRPr="005F0E73" w:rsidRDefault="006E7CA0" w:rsidP="00BA19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808975129"/>
                <w15:color w:val="00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C9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9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2170" w:rsidRPr="005F0E73">
              <w:rPr>
                <w:rFonts w:asciiTheme="minorHAnsi" w:hAnsiTheme="minorHAnsi" w:cstheme="minorHAnsi"/>
                <w:sz w:val="22"/>
                <w:szCs w:val="22"/>
              </w:rPr>
              <w:t>Renewal</w:t>
            </w:r>
          </w:p>
        </w:tc>
      </w:tr>
      <w:tr w:rsidR="00302170" w:rsidRPr="005F0E73" w14:paraId="79B4321A" w14:textId="1F0609A3" w:rsidTr="00D23595">
        <w:trPr>
          <w:trHeight w:val="429"/>
        </w:trPr>
        <w:tc>
          <w:tcPr>
            <w:tcW w:w="2438" w:type="dxa"/>
            <w:shd w:val="clear" w:color="auto" w:fill="D5DCE4" w:themeFill="text2" w:themeFillTint="33"/>
          </w:tcPr>
          <w:p w14:paraId="6930AE22" w14:textId="4643DE54" w:rsidR="00302170" w:rsidRPr="007505C7" w:rsidRDefault="00302170" w:rsidP="00BA191A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7505C7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Stream:</w:t>
            </w:r>
          </w:p>
        </w:tc>
        <w:tc>
          <w:tcPr>
            <w:tcW w:w="3445" w:type="dxa"/>
          </w:tcPr>
          <w:p w14:paraId="0B954CE9" w14:textId="5EB3E52A" w:rsidR="00302170" w:rsidRPr="005F0E73" w:rsidRDefault="006E7CA0" w:rsidP="00BA19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382331374"/>
                <w15:color w:val="00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C9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9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2170" w:rsidRPr="005F0E73">
              <w:rPr>
                <w:rFonts w:asciiTheme="minorHAnsi" w:hAnsiTheme="minorHAnsi" w:cstheme="minorHAnsi"/>
                <w:sz w:val="22"/>
                <w:szCs w:val="22"/>
              </w:rPr>
              <w:t>Teaching Stream</w:t>
            </w:r>
          </w:p>
        </w:tc>
        <w:tc>
          <w:tcPr>
            <w:tcW w:w="3512" w:type="dxa"/>
          </w:tcPr>
          <w:p w14:paraId="45AC68B0" w14:textId="23B3FF06" w:rsidR="00302170" w:rsidRPr="005F0E73" w:rsidRDefault="006E7CA0" w:rsidP="00BA19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450902796"/>
                <w15:color w:val="00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2B0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9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2170" w:rsidRPr="005F0E73">
              <w:rPr>
                <w:rFonts w:asciiTheme="minorHAnsi" w:hAnsiTheme="minorHAnsi" w:cstheme="minorHAnsi"/>
                <w:sz w:val="22"/>
                <w:szCs w:val="22"/>
              </w:rPr>
              <w:t>Non-Tenure Stream</w:t>
            </w:r>
          </w:p>
        </w:tc>
      </w:tr>
      <w:tr w:rsidR="009004C4" w:rsidRPr="005F0E73" w14:paraId="29F3C75F" w14:textId="77777777" w:rsidTr="00D23595">
        <w:trPr>
          <w:trHeight w:val="429"/>
        </w:trPr>
        <w:tc>
          <w:tcPr>
            <w:tcW w:w="5883" w:type="dxa"/>
            <w:gridSpan w:val="2"/>
            <w:shd w:val="clear" w:color="auto" w:fill="D5DCE4" w:themeFill="text2" w:themeFillTint="33"/>
          </w:tcPr>
          <w:p w14:paraId="0832B2D2" w14:textId="206CE259" w:rsidR="00C67F73" w:rsidRDefault="009004C4" w:rsidP="002F05B7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7505C7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If renewal, indicate the number of years already completed as Part-time/CLTA</w:t>
            </w:r>
            <w:r w:rsidR="002F05B7" w:rsidRPr="007505C7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 xml:space="preserve"> </w:t>
            </w:r>
            <w:r w:rsidR="002F05B7" w:rsidRPr="007505C7">
              <w:rPr>
                <w:rFonts w:asciiTheme="minorHAnsi" w:hAnsiTheme="minorHAnsi" w:cstheme="minorHAnsi"/>
                <w:i/>
                <w:color w:val="44546A" w:themeColor="text2"/>
                <w:sz w:val="22"/>
                <w:szCs w:val="22"/>
              </w:rPr>
              <w:t>(Note: Continuing appointment review occurs in the fall of the 6</w:t>
            </w:r>
            <w:r w:rsidR="002F05B7" w:rsidRPr="007505C7">
              <w:rPr>
                <w:rFonts w:asciiTheme="minorHAnsi" w:hAnsiTheme="minorHAnsi" w:cstheme="minorHAnsi"/>
                <w:i/>
                <w:color w:val="44546A" w:themeColor="text2"/>
                <w:sz w:val="22"/>
                <w:szCs w:val="22"/>
                <w:vertAlign w:val="superscript"/>
              </w:rPr>
              <w:t>th</w:t>
            </w:r>
            <w:r w:rsidR="002F05B7" w:rsidRPr="007505C7">
              <w:rPr>
                <w:rFonts w:asciiTheme="minorHAnsi" w:hAnsiTheme="minorHAnsi" w:cstheme="minorHAnsi"/>
                <w:i/>
                <w:color w:val="44546A" w:themeColor="text2"/>
                <w:sz w:val="22"/>
                <w:szCs w:val="22"/>
              </w:rPr>
              <w:t xml:space="preserve"> year)</w:t>
            </w:r>
            <w:r w:rsidR="00766D9D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.</w:t>
            </w:r>
          </w:p>
          <w:p w14:paraId="1C32EC2E" w14:textId="7995F05A" w:rsidR="00C67F73" w:rsidRPr="00C67F73" w:rsidRDefault="00C67F73" w:rsidP="002F05B7">
            <w:pPr>
              <w:rPr>
                <w:rFonts w:asciiTheme="minorHAnsi" w:hAnsiTheme="minorHAnsi" w:cstheme="minorHAnsi"/>
                <w:color w:val="44546A" w:themeColor="text2"/>
                <w:sz w:val="10"/>
                <w:szCs w:val="1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950437000"/>
            <w:placeholder>
              <w:docPart w:val="CAD9E8A906EF459CA9FE4AB0BAF0DF58"/>
            </w:placeholder>
            <w:showingPlcHdr/>
            <w15:color w:val="003399"/>
            <w:text/>
          </w:sdtPr>
          <w:sdtEndPr/>
          <w:sdtContent>
            <w:tc>
              <w:tcPr>
                <w:tcW w:w="3512" w:type="dxa"/>
              </w:tcPr>
              <w:p w14:paraId="689B5409" w14:textId="5BF8183E" w:rsidR="009004C4" w:rsidRPr="005F0E73" w:rsidRDefault="009004C4" w:rsidP="00BA191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56C96">
                  <w:rPr>
                    <w:rStyle w:val="PlaceholderText"/>
                    <w:rFonts w:asciiTheme="minorHAnsi" w:hAnsiTheme="minorHAnsi" w:cstheme="minorHAnsi"/>
                    <w:color w:val="7F7F7F" w:themeColor="text1" w:themeTint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02170" w:rsidRPr="005F0E73" w14:paraId="7EC4F060" w14:textId="023903CE" w:rsidTr="00D23595">
        <w:trPr>
          <w:trHeight w:val="412"/>
        </w:trPr>
        <w:tc>
          <w:tcPr>
            <w:tcW w:w="2438" w:type="dxa"/>
            <w:shd w:val="clear" w:color="auto" w:fill="D5DCE4" w:themeFill="text2" w:themeFillTint="33"/>
          </w:tcPr>
          <w:p w14:paraId="10F2F6C6" w14:textId="3EAFE8F1" w:rsidR="00302170" w:rsidRPr="007505C7" w:rsidRDefault="00302170" w:rsidP="00BA191A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7505C7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Rank: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70777225"/>
            <w:placeholder>
              <w:docPart w:val="DefaultPlaceholder_-1854013438"/>
            </w:placeholder>
            <w15:color w:val="003399"/>
            <w:dropDownList>
              <w:listItem w:displayText="Choose rank." w:value=""/>
              <w:listItem w:displayText="Assistant Professor, Teaching Stream" w:value="Assistant Professor, Teaching Stream"/>
              <w:listItem w:displayText="Associate Professor, Teaching Stream" w:value="Associate Professor, Teaching Stream"/>
              <w:listItem w:displayText="Professor, Teaching Stream" w:value="Professor, Teaching Stream"/>
              <w:listItem w:displayText="Assistant Professor" w:value="Assistant Professor"/>
              <w:listItem w:displayText="Associate Professor" w:value="Associate Professor"/>
              <w:listItem w:displayText="Professor" w:value="Professor"/>
            </w:dropDownList>
          </w:sdtPr>
          <w:sdtEndPr/>
          <w:sdtContent>
            <w:tc>
              <w:tcPr>
                <w:tcW w:w="6957" w:type="dxa"/>
                <w:gridSpan w:val="2"/>
              </w:tcPr>
              <w:p w14:paraId="60539D79" w14:textId="1BCDBB6F" w:rsidR="00302170" w:rsidRPr="00F601A8" w:rsidRDefault="009004C4" w:rsidP="00BA191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56C96">
                  <w:rPr>
                    <w:rFonts w:asciiTheme="minorHAnsi" w:hAnsiTheme="minorHAnsi" w:cstheme="minorHAnsi"/>
                    <w:color w:val="7F7F7F" w:themeColor="text1" w:themeTint="80"/>
                    <w:sz w:val="22"/>
                    <w:szCs w:val="22"/>
                  </w:rPr>
                  <w:t>Choose rank.</w:t>
                </w:r>
              </w:p>
            </w:tc>
          </w:sdtContent>
        </w:sdt>
      </w:tr>
      <w:tr w:rsidR="00D23595" w:rsidRPr="005F0E73" w14:paraId="78B84BFC" w14:textId="02CD082D" w:rsidTr="004F2B64">
        <w:trPr>
          <w:trHeight w:val="437"/>
        </w:trPr>
        <w:tc>
          <w:tcPr>
            <w:tcW w:w="2438" w:type="dxa"/>
            <w:shd w:val="clear" w:color="auto" w:fill="D5DCE4" w:themeFill="text2" w:themeFillTint="33"/>
          </w:tcPr>
          <w:p w14:paraId="6446A06A" w14:textId="4EF9AFD9" w:rsidR="00D23595" w:rsidRPr="007505C7" w:rsidRDefault="00D23595" w:rsidP="00D23595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7505C7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Duration: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949459042"/>
            <w:placeholder>
              <w:docPart w:val="36C717675D1942CAAE3A4552B55F25AE"/>
            </w:placeholder>
            <w15:color w:val="003399"/>
            <w:comboBox>
              <w:listItem w:displayText="Choose duration." w:value="Choose duration."/>
              <w:listItem w:displayText="1 Year" w:value="1 Year"/>
              <w:listItem w:displayText="2 Years" w:value="2 Years"/>
              <w:listItem w:displayText="Other: [Enter value]" w:value="Other: [Enter value]"/>
            </w:comboBox>
          </w:sdtPr>
          <w:sdtEndPr/>
          <w:sdtContent>
            <w:tc>
              <w:tcPr>
                <w:tcW w:w="6957" w:type="dxa"/>
                <w:gridSpan w:val="2"/>
              </w:tcPr>
              <w:p w14:paraId="0EBF48F8" w14:textId="5FE1384F" w:rsidR="00D23595" w:rsidRPr="00F601A8" w:rsidRDefault="003E1971" w:rsidP="00D2359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E1971">
                  <w:rPr>
                    <w:rFonts w:asciiTheme="minorHAnsi" w:hAnsiTheme="minorHAnsi" w:cstheme="minorHAnsi"/>
                    <w:color w:val="7F7F7F" w:themeColor="text1" w:themeTint="80"/>
                    <w:sz w:val="22"/>
                    <w:szCs w:val="22"/>
                  </w:rPr>
                  <w:t>Choose duration.</w:t>
                </w:r>
              </w:p>
            </w:tc>
          </w:sdtContent>
        </w:sdt>
      </w:tr>
      <w:tr w:rsidR="00D23595" w:rsidRPr="005F0E73" w14:paraId="31652588" w14:textId="77777777" w:rsidTr="00337FDB">
        <w:trPr>
          <w:trHeight w:val="513"/>
        </w:trPr>
        <w:tc>
          <w:tcPr>
            <w:tcW w:w="2438" w:type="dxa"/>
            <w:shd w:val="clear" w:color="auto" w:fill="D5DCE4" w:themeFill="text2" w:themeFillTint="33"/>
          </w:tcPr>
          <w:p w14:paraId="75FC76EA" w14:textId="77F4F765" w:rsidR="00D23595" w:rsidRPr="007505C7" w:rsidRDefault="00D23595" w:rsidP="00D23595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7505C7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Request Start Date: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159068684"/>
            <w:placeholder>
              <w:docPart w:val="4B791150CC4C43538CC257C44F75657E"/>
            </w:placeholder>
            <w:showingPlcHdr/>
            <w15:color w:val="003399"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957" w:type="dxa"/>
                <w:gridSpan w:val="2"/>
              </w:tcPr>
              <w:p w14:paraId="2E453DEB" w14:textId="10431977" w:rsidR="00D23595" w:rsidRPr="00F601A8" w:rsidRDefault="00D23595" w:rsidP="00D2359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56C96">
                  <w:rPr>
                    <w:rStyle w:val="PlaceholderText"/>
                    <w:rFonts w:asciiTheme="minorHAnsi" w:hAnsiTheme="minorHAnsi" w:cstheme="minorHAnsi"/>
                    <w:color w:val="7F7F7F" w:themeColor="text1" w:themeTint="80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</w:tbl>
    <w:p w14:paraId="4CB96118" w14:textId="5BA805EB" w:rsidR="00896833" w:rsidRPr="00337FDB" w:rsidRDefault="00896833" w:rsidP="00337FDB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57F7DE76" w14:textId="5433FE60" w:rsidR="00D30D7D" w:rsidRPr="005F0E73" w:rsidRDefault="005E1DA6" w:rsidP="00BA191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Section 2: </w:t>
      </w:r>
      <w:r w:rsidR="009004C4" w:rsidRPr="005F0E73">
        <w:rPr>
          <w:rFonts w:asciiTheme="minorHAnsi" w:hAnsiTheme="minorHAnsi" w:cstheme="minorHAnsi"/>
          <w:b/>
          <w:sz w:val="22"/>
          <w:szCs w:val="22"/>
        </w:rPr>
        <w:t>Proposed Funding Arrangement:</w:t>
      </w:r>
    </w:p>
    <w:p w14:paraId="4193607F" w14:textId="4DE9AECB" w:rsidR="009004C4" w:rsidRPr="00337FDB" w:rsidRDefault="009004C4" w:rsidP="00BA191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3325"/>
      </w:tblGrid>
      <w:tr w:rsidR="008C375B" w:rsidRPr="005F0E73" w14:paraId="1C428452" w14:textId="77777777" w:rsidTr="00337FDB">
        <w:trPr>
          <w:trHeight w:val="656"/>
        </w:trPr>
        <w:tc>
          <w:tcPr>
            <w:tcW w:w="6025" w:type="dxa"/>
            <w:shd w:val="clear" w:color="auto" w:fill="D5DCE4" w:themeFill="text2" w:themeFillTint="33"/>
          </w:tcPr>
          <w:p w14:paraId="69AB0CE1" w14:textId="27903583" w:rsidR="00186C34" w:rsidRPr="007505C7" w:rsidRDefault="00186C34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186C34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Proposed/Estimated Salary (minimum teaching stream salary as of July 1, 2022 is $90,683 at 100%):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02083126"/>
            <w:placeholder>
              <w:docPart w:val="95F10E092F37404BA837E94F10DBE31B"/>
            </w:placeholder>
            <w:showingPlcHdr/>
            <w15:color w:val="003399"/>
            <w:text/>
          </w:sdtPr>
          <w:sdtEndPr/>
          <w:sdtContent>
            <w:tc>
              <w:tcPr>
                <w:tcW w:w="3325" w:type="dxa"/>
              </w:tcPr>
              <w:p w14:paraId="621A0BC6" w14:textId="20BFEAE6" w:rsidR="008C375B" w:rsidRPr="00F601A8" w:rsidRDefault="008C375B" w:rsidP="00BA191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56C96">
                  <w:rPr>
                    <w:rStyle w:val="PlaceholderText"/>
                    <w:rFonts w:asciiTheme="minorHAnsi" w:hAnsiTheme="minorHAnsi" w:cstheme="minorHAnsi"/>
                    <w:color w:val="7F7F7F" w:themeColor="text1" w:themeTint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86C34" w:rsidRPr="005F0E73" w14:paraId="6A425C3C" w14:textId="77777777" w:rsidTr="00337FDB">
        <w:trPr>
          <w:trHeight w:val="414"/>
        </w:trPr>
        <w:tc>
          <w:tcPr>
            <w:tcW w:w="6025" w:type="dxa"/>
            <w:shd w:val="clear" w:color="auto" w:fill="D5DCE4" w:themeFill="text2" w:themeFillTint="33"/>
          </w:tcPr>
          <w:p w14:paraId="0ABC63A6" w14:textId="64916AFA" w:rsidR="00186C34" w:rsidRPr="00186C34" w:rsidRDefault="00186C34" w:rsidP="00BA191A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186C34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 xml:space="preserve">Is the Department covering the full salary plus </w:t>
            </w:r>
            <w:r w:rsidR="005E1DA6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 xml:space="preserve">the SBR </w:t>
            </w:r>
            <w:r w:rsidRPr="00186C34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of 24.5%?</w:t>
            </w:r>
          </w:p>
        </w:tc>
        <w:tc>
          <w:tcPr>
            <w:tcW w:w="3325" w:type="dxa"/>
          </w:tcPr>
          <w:p w14:paraId="78478190" w14:textId="29D77CD1" w:rsidR="00186C34" w:rsidRDefault="006E7CA0" w:rsidP="00BA19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957529644"/>
                <w15:color w:val="00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86C34" w:rsidRPr="00186C34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r w:rsidR="00186C34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582824002"/>
                <w15:color w:val="00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86C34" w:rsidRPr="00186C34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5E1DA6" w:rsidRPr="005F0E73" w14:paraId="565BD375" w14:textId="77777777" w:rsidTr="00337FDB">
        <w:trPr>
          <w:trHeight w:val="360"/>
        </w:trPr>
        <w:tc>
          <w:tcPr>
            <w:tcW w:w="6025" w:type="dxa"/>
            <w:shd w:val="clear" w:color="auto" w:fill="D5DCE4" w:themeFill="text2" w:themeFillTint="33"/>
          </w:tcPr>
          <w:p w14:paraId="26BF193C" w14:textId="6A820655" w:rsidR="005E1DA6" w:rsidRPr="007505C7" w:rsidRDefault="005E1DA6" w:rsidP="008C375B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5E1DA6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If yes, please indicate the funding source(s)</w:t>
            </w:r>
            <w:r w:rsidR="00E54337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121106373"/>
            <w:placeholder>
              <w:docPart w:val="1A683EB69753471B9ED44C4FAEC5FAA9"/>
            </w:placeholder>
            <w:showingPlcHdr/>
            <w15:color w:val="003399"/>
            <w:text/>
          </w:sdtPr>
          <w:sdtEndPr/>
          <w:sdtContent>
            <w:tc>
              <w:tcPr>
                <w:tcW w:w="3325" w:type="dxa"/>
              </w:tcPr>
              <w:p w14:paraId="0C37DE67" w14:textId="462589A2" w:rsidR="005E1DA6" w:rsidRDefault="005E1DA6" w:rsidP="00BA191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56C96">
                  <w:rPr>
                    <w:rStyle w:val="PlaceholderText"/>
                    <w:rFonts w:asciiTheme="minorHAnsi" w:hAnsiTheme="minorHAnsi" w:cstheme="minorHAnsi"/>
                    <w:color w:val="7F7F7F" w:themeColor="text1" w:themeTint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5E1DA6" w:rsidRPr="005F0E73" w14:paraId="6E705F16" w14:textId="77777777" w:rsidTr="00337FDB">
        <w:trPr>
          <w:trHeight w:val="333"/>
        </w:trPr>
        <w:tc>
          <w:tcPr>
            <w:tcW w:w="6025" w:type="dxa"/>
            <w:shd w:val="clear" w:color="auto" w:fill="D5DCE4" w:themeFill="text2" w:themeFillTint="33"/>
          </w:tcPr>
          <w:p w14:paraId="70F90F93" w14:textId="70846E59" w:rsidR="005E1DA6" w:rsidRPr="007505C7" w:rsidRDefault="005E1DA6" w:rsidP="008C375B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5E1DA6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If no, please indicate:</w:t>
            </w:r>
          </w:p>
        </w:tc>
        <w:tc>
          <w:tcPr>
            <w:tcW w:w="3325" w:type="dxa"/>
          </w:tcPr>
          <w:p w14:paraId="1DD77A02" w14:textId="77777777" w:rsidR="005E1DA6" w:rsidRDefault="005E1DA6" w:rsidP="00BA19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375B" w:rsidRPr="005F0E73" w14:paraId="71C8DA3A" w14:textId="77777777" w:rsidTr="00337FDB">
        <w:trPr>
          <w:trHeight w:val="873"/>
        </w:trPr>
        <w:tc>
          <w:tcPr>
            <w:tcW w:w="6025" w:type="dxa"/>
            <w:shd w:val="clear" w:color="auto" w:fill="D5DCE4" w:themeFill="text2" w:themeFillTint="33"/>
          </w:tcPr>
          <w:p w14:paraId="3EDB0C04" w14:textId="6492518C" w:rsidR="00491F7B" w:rsidRPr="007505C7" w:rsidRDefault="008C375B" w:rsidP="00337FDB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337FDB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 xml:space="preserve">Number of stipends that </w:t>
            </w:r>
            <w:r w:rsidR="005E1DA6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 xml:space="preserve">the </w:t>
            </w:r>
            <w:r w:rsidRPr="00337FDB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 xml:space="preserve">Department would contribute to this hire </w:t>
            </w:r>
            <w:r w:rsidRPr="00337FDB">
              <w:rPr>
                <w:rFonts w:asciiTheme="minorHAnsi" w:hAnsiTheme="minorHAnsi" w:cstheme="minorHAnsi"/>
                <w:i/>
                <w:color w:val="44546A" w:themeColor="text2"/>
                <w:sz w:val="22"/>
                <w:szCs w:val="22"/>
              </w:rPr>
              <w:t>(courses to be taught that would otherwise be taught on stipend or overload)</w:t>
            </w:r>
            <w:r w:rsidR="0026444A" w:rsidRPr="00337FDB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94810513"/>
            <w:placeholder>
              <w:docPart w:val="655426ED5CBF49779B2944B5032053B5"/>
            </w:placeholder>
            <w:showingPlcHdr/>
            <w15:color w:val="003399"/>
            <w:text/>
          </w:sdtPr>
          <w:sdtEndPr/>
          <w:sdtContent>
            <w:tc>
              <w:tcPr>
                <w:tcW w:w="3325" w:type="dxa"/>
              </w:tcPr>
              <w:p w14:paraId="7468C134" w14:textId="7A8FA536" w:rsidR="008C375B" w:rsidRPr="00F601A8" w:rsidRDefault="008C375B" w:rsidP="00BA191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56C96">
                  <w:rPr>
                    <w:rStyle w:val="PlaceholderText"/>
                    <w:rFonts w:asciiTheme="minorHAnsi" w:hAnsiTheme="minorHAnsi" w:cstheme="minorHAnsi"/>
                    <w:color w:val="7F7F7F" w:themeColor="text1" w:themeTint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5E1DA6" w:rsidRPr="005F0E73" w14:paraId="747B97D9" w14:textId="77777777" w:rsidTr="00337FDB">
        <w:trPr>
          <w:trHeight w:val="612"/>
        </w:trPr>
        <w:tc>
          <w:tcPr>
            <w:tcW w:w="6025" w:type="dxa"/>
            <w:shd w:val="clear" w:color="auto" w:fill="D5DCE4" w:themeFill="text2" w:themeFillTint="33"/>
          </w:tcPr>
          <w:p w14:paraId="00CBF8F0" w14:textId="07C9134E" w:rsidR="005E1DA6" w:rsidRPr="00337FDB" w:rsidRDefault="005E1DA6" w:rsidP="00337FDB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5E1DA6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Additional funds &amp; amount that the Department would contribute, i.e., carryforward, recovery</w:t>
            </w:r>
            <w:r w:rsidR="00337FDB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189496090"/>
            <w:placeholder>
              <w:docPart w:val="46FDEE26E3184B509E02D94E68B32CE9"/>
            </w:placeholder>
            <w:showingPlcHdr/>
            <w15:color w:val="003399"/>
            <w:text/>
          </w:sdtPr>
          <w:sdtEndPr/>
          <w:sdtContent>
            <w:tc>
              <w:tcPr>
                <w:tcW w:w="3325" w:type="dxa"/>
              </w:tcPr>
              <w:p w14:paraId="2C19CA88" w14:textId="23C1B9E4" w:rsidR="005E1DA6" w:rsidRDefault="005E1DA6" w:rsidP="00BA191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56C96">
                  <w:rPr>
                    <w:rStyle w:val="PlaceholderText"/>
                    <w:rFonts w:asciiTheme="minorHAnsi" w:hAnsiTheme="minorHAnsi" w:cstheme="minorHAnsi"/>
                    <w:color w:val="7F7F7F" w:themeColor="text1" w:themeTint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5E1DA6" w:rsidRPr="005F0E73" w14:paraId="7C0CEA7F" w14:textId="77777777" w:rsidTr="00337FDB">
        <w:trPr>
          <w:trHeight w:val="486"/>
        </w:trPr>
        <w:tc>
          <w:tcPr>
            <w:tcW w:w="6025" w:type="dxa"/>
            <w:shd w:val="clear" w:color="auto" w:fill="D5DCE4" w:themeFill="text2" w:themeFillTint="33"/>
          </w:tcPr>
          <w:p w14:paraId="6933C09F" w14:textId="47F657D7" w:rsidR="005E1DA6" w:rsidRPr="00337FDB" w:rsidRDefault="005E1DA6" w:rsidP="00337FDB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5E1DA6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Amount requested from the Dean’s Office</w:t>
            </w:r>
            <w:r w:rsidR="00337FDB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436876788"/>
            <w:placeholder>
              <w:docPart w:val="24B9CFA48D1644A79D4FC5B313788282"/>
            </w:placeholder>
            <w:showingPlcHdr/>
            <w15:color w:val="003399"/>
            <w:text/>
          </w:sdtPr>
          <w:sdtEndPr/>
          <w:sdtContent>
            <w:tc>
              <w:tcPr>
                <w:tcW w:w="3325" w:type="dxa"/>
              </w:tcPr>
              <w:p w14:paraId="01718BCD" w14:textId="0F55E920" w:rsidR="005E1DA6" w:rsidRDefault="005E1DA6" w:rsidP="00BA191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56C96">
                  <w:rPr>
                    <w:rStyle w:val="PlaceholderText"/>
                    <w:rFonts w:asciiTheme="minorHAnsi" w:hAnsiTheme="minorHAnsi" w:cstheme="minorHAnsi"/>
                    <w:color w:val="7F7F7F" w:themeColor="text1" w:themeTint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5E35F04F" w14:textId="5650EDCA" w:rsidR="00C612B0" w:rsidRDefault="00C612B0">
      <w:pPr>
        <w:rPr>
          <w:rFonts w:asciiTheme="minorHAnsi" w:hAnsiTheme="minorHAnsi" w:cstheme="minorHAnsi"/>
          <w:sz w:val="22"/>
          <w:szCs w:val="22"/>
        </w:rPr>
      </w:pPr>
    </w:p>
    <w:p w14:paraId="6E3DA167" w14:textId="0CF31280" w:rsidR="008C375B" w:rsidRDefault="008C375B" w:rsidP="00BA191A">
      <w:pPr>
        <w:rPr>
          <w:rFonts w:asciiTheme="minorHAnsi" w:hAnsiTheme="minorHAnsi" w:cstheme="minorHAnsi"/>
          <w:b/>
          <w:sz w:val="22"/>
          <w:szCs w:val="22"/>
        </w:rPr>
      </w:pPr>
    </w:p>
    <w:p w14:paraId="0CC22615" w14:textId="77777777" w:rsidR="00C612B0" w:rsidRDefault="00C612B0" w:rsidP="00BA191A">
      <w:pPr>
        <w:rPr>
          <w:rFonts w:asciiTheme="minorHAnsi" w:hAnsiTheme="minorHAnsi" w:cstheme="minorHAnsi"/>
          <w:b/>
          <w:sz w:val="22"/>
          <w:szCs w:val="22"/>
        </w:rPr>
      </w:pPr>
    </w:p>
    <w:p w14:paraId="641976B0" w14:textId="4034905D" w:rsidR="0056064E" w:rsidRDefault="0056064E" w:rsidP="00BA191A">
      <w:pPr>
        <w:rPr>
          <w:rFonts w:asciiTheme="minorHAnsi" w:hAnsiTheme="minorHAnsi" w:cstheme="minorHAnsi"/>
          <w:b/>
          <w:sz w:val="22"/>
          <w:szCs w:val="22"/>
        </w:rPr>
      </w:pPr>
      <w:r w:rsidRPr="00F601A8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5E1DA6">
        <w:rPr>
          <w:rFonts w:asciiTheme="minorHAnsi" w:hAnsiTheme="minorHAnsi" w:cstheme="minorHAnsi"/>
          <w:b/>
          <w:sz w:val="22"/>
          <w:szCs w:val="22"/>
        </w:rPr>
        <w:t>3</w:t>
      </w:r>
      <w:r w:rsidRPr="00F601A8">
        <w:rPr>
          <w:rFonts w:asciiTheme="minorHAnsi" w:hAnsiTheme="minorHAnsi" w:cstheme="minorHAnsi"/>
          <w:b/>
          <w:sz w:val="22"/>
          <w:szCs w:val="22"/>
        </w:rPr>
        <w:t xml:space="preserve">: Rationale for Appointment (up to </w:t>
      </w:r>
      <w:r w:rsidR="001B2B16">
        <w:rPr>
          <w:rFonts w:asciiTheme="minorHAnsi" w:hAnsiTheme="minorHAnsi" w:cstheme="minorHAnsi"/>
          <w:b/>
          <w:sz w:val="22"/>
          <w:szCs w:val="22"/>
        </w:rPr>
        <w:t>350</w:t>
      </w:r>
      <w:r w:rsidR="001B2B16" w:rsidRPr="00F601A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601A8">
        <w:rPr>
          <w:rFonts w:asciiTheme="minorHAnsi" w:hAnsiTheme="minorHAnsi" w:cstheme="minorHAnsi"/>
          <w:b/>
          <w:sz w:val="22"/>
          <w:szCs w:val="22"/>
        </w:rPr>
        <w:t>words)</w:t>
      </w:r>
    </w:p>
    <w:p w14:paraId="756CBDD1" w14:textId="77777777" w:rsidR="00F601A8" w:rsidRPr="00337FDB" w:rsidRDefault="00F601A8" w:rsidP="00BA191A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F601A8" w14:paraId="366FA36F" w14:textId="77777777" w:rsidTr="0056064E">
        <w:tc>
          <w:tcPr>
            <w:tcW w:w="9620" w:type="dxa"/>
            <w:tcBorders>
              <w:top w:val="single" w:sz="4" w:space="0" w:color="auto"/>
              <w:bottom w:val="nil"/>
            </w:tcBorders>
            <w:shd w:val="clear" w:color="auto" w:fill="D5DCE4" w:themeFill="text2" w:themeFillTint="33"/>
          </w:tcPr>
          <w:p w14:paraId="30BBF9EC" w14:textId="419F5114" w:rsidR="00F601A8" w:rsidRDefault="00F601A8" w:rsidP="008C375B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7505C7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What teaching and/or service needs will this appointment meet? Is this need ongoing or does this request arise from anticipated leaves/teaching releases in the next year?</w:t>
            </w:r>
          </w:p>
        </w:tc>
      </w:tr>
      <w:tr w:rsidR="00F601A8" w14:paraId="190A1CA2" w14:textId="77777777" w:rsidTr="0056064E">
        <w:tc>
          <w:tcPr>
            <w:tcW w:w="9620" w:type="dxa"/>
            <w:tcBorders>
              <w:top w:val="nil"/>
            </w:tcBorders>
          </w:tcPr>
          <w:p w14:paraId="5B938682" w14:textId="77777777" w:rsidR="00F601A8" w:rsidRDefault="00F601A8" w:rsidP="00F601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2087175781"/>
              <w:placeholder>
                <w:docPart w:val="8325E291CCA64B5FBDBC484E63BB7A15"/>
              </w:placeholder>
              <w:showingPlcHdr/>
              <w15:color w:val="003399"/>
              <w:text w:multiLine="1"/>
            </w:sdtPr>
            <w:sdtEndPr/>
            <w:sdtContent>
              <w:p w14:paraId="164BD1D0" w14:textId="17F63673" w:rsidR="00F601A8" w:rsidRDefault="00F601A8" w:rsidP="00F601A8">
                <w:pPr>
                  <w:rPr>
                    <w:rFonts w:cstheme="minorHAnsi"/>
                  </w:rPr>
                </w:pPr>
                <w:r w:rsidRPr="00E56C96">
                  <w:rPr>
                    <w:rStyle w:val="PlaceholderText"/>
                    <w:rFonts w:asciiTheme="minorHAnsi" w:hAnsiTheme="minorHAnsi" w:cstheme="minorHAnsi"/>
                    <w:color w:val="7F7F7F" w:themeColor="text1" w:themeTint="8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73DDA4D9" w14:textId="5C3B8DE0" w:rsidR="00F601A8" w:rsidRPr="004039C4" w:rsidRDefault="00F601A8" w:rsidP="008C3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0D14FA" w14:textId="033BE313" w:rsidR="00F601A8" w:rsidRPr="00337FDB" w:rsidRDefault="00F601A8" w:rsidP="008C375B">
      <w:pPr>
        <w:rPr>
          <w:rFonts w:asciiTheme="minorHAnsi" w:hAnsiTheme="minorHAnsi" w:cstheme="minorHAnsi"/>
          <w:color w:val="44546A" w:themeColor="text2"/>
          <w:sz w:val="20"/>
          <w:szCs w:val="20"/>
        </w:rPr>
      </w:pPr>
    </w:p>
    <w:p w14:paraId="2B8309C0" w14:textId="67BAC57F" w:rsidR="0056064E" w:rsidRDefault="0056064E" w:rsidP="008C375B">
      <w:pPr>
        <w:rPr>
          <w:rFonts w:asciiTheme="minorHAnsi" w:hAnsiTheme="minorHAnsi" w:cstheme="minorHAnsi"/>
          <w:b/>
          <w:sz w:val="22"/>
          <w:szCs w:val="22"/>
        </w:rPr>
      </w:pPr>
      <w:r w:rsidRPr="00F601A8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5E1DA6">
        <w:rPr>
          <w:rFonts w:asciiTheme="minorHAnsi" w:hAnsiTheme="minorHAnsi" w:cstheme="minorHAnsi"/>
          <w:b/>
          <w:sz w:val="22"/>
          <w:szCs w:val="22"/>
        </w:rPr>
        <w:t>4</w:t>
      </w:r>
      <w:r w:rsidRPr="00F601A8">
        <w:rPr>
          <w:rFonts w:asciiTheme="minorHAnsi" w:hAnsiTheme="minorHAnsi" w:cstheme="minorHAnsi"/>
          <w:b/>
          <w:sz w:val="22"/>
          <w:szCs w:val="22"/>
        </w:rPr>
        <w:t xml:space="preserve">: Rationale for Hiring (up to </w:t>
      </w:r>
      <w:r w:rsidR="001B2B16">
        <w:rPr>
          <w:rFonts w:asciiTheme="minorHAnsi" w:hAnsiTheme="minorHAnsi" w:cstheme="minorHAnsi"/>
          <w:b/>
          <w:sz w:val="22"/>
          <w:szCs w:val="22"/>
        </w:rPr>
        <w:t>350</w:t>
      </w:r>
      <w:r w:rsidRPr="00F601A8">
        <w:rPr>
          <w:rFonts w:asciiTheme="minorHAnsi" w:hAnsiTheme="minorHAnsi" w:cstheme="minorHAnsi"/>
          <w:b/>
          <w:sz w:val="22"/>
          <w:szCs w:val="22"/>
        </w:rPr>
        <w:t xml:space="preserve"> words)</w:t>
      </w:r>
    </w:p>
    <w:p w14:paraId="7B1C2E06" w14:textId="77777777" w:rsidR="0056064E" w:rsidRPr="00337FDB" w:rsidRDefault="0056064E" w:rsidP="008C375B">
      <w:pPr>
        <w:rPr>
          <w:rFonts w:asciiTheme="minorHAnsi" w:hAnsiTheme="minorHAnsi" w:cstheme="minorHAnsi"/>
          <w:color w:val="44546A" w:themeColor="text2"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F601A8" w14:paraId="3DBABB6F" w14:textId="77777777" w:rsidTr="0056064E">
        <w:tc>
          <w:tcPr>
            <w:tcW w:w="9620" w:type="dxa"/>
            <w:shd w:val="clear" w:color="auto" w:fill="D5DCE4" w:themeFill="text2" w:themeFillTint="33"/>
          </w:tcPr>
          <w:p w14:paraId="27F3596F" w14:textId="6A9209B4" w:rsidR="00F601A8" w:rsidRPr="00F601A8" w:rsidRDefault="00F601A8" w:rsidP="008C375B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7505C7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If a potential candidate has been identified, indicate why the person is a strong candidate for this appointment. Include CV and draft offer letter with this form.</w:t>
            </w:r>
            <w:r w:rsidR="001B2B16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 xml:space="preserve"> Please also justify if </w:t>
            </w:r>
            <w:r w:rsidR="0090158E" w:rsidRPr="0090158E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a new hire's proposed salary is higher than the minimum</w:t>
            </w:r>
            <w:r w:rsidR="001B2B16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.</w:t>
            </w:r>
          </w:p>
        </w:tc>
      </w:tr>
      <w:tr w:rsidR="00F601A8" w14:paraId="2E80D48F" w14:textId="77777777" w:rsidTr="0056064E">
        <w:tc>
          <w:tcPr>
            <w:tcW w:w="9620" w:type="dxa"/>
          </w:tcPr>
          <w:p w14:paraId="72BAB0B5" w14:textId="77777777" w:rsidR="00F601A8" w:rsidRDefault="00F601A8" w:rsidP="008C375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278793101"/>
              <w:placeholder>
                <w:docPart w:val="62F4366CCDB14C46BFFD775A5525182D"/>
              </w:placeholder>
              <w:showingPlcHdr/>
              <w15:color w:val="003399"/>
              <w:text w:multiLine="1"/>
            </w:sdtPr>
            <w:sdtEndPr/>
            <w:sdtContent>
              <w:p w14:paraId="7F1A10C7" w14:textId="77777777" w:rsidR="00F601A8" w:rsidRPr="00F601A8" w:rsidRDefault="00F601A8" w:rsidP="00F601A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56C96">
                  <w:rPr>
                    <w:rStyle w:val="PlaceholderText"/>
                    <w:rFonts w:asciiTheme="minorHAnsi" w:hAnsiTheme="minorHAnsi" w:cstheme="minorHAnsi"/>
                    <w:color w:val="7F7F7F" w:themeColor="text1" w:themeTint="8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3FB56F6F" w14:textId="75D7B76C" w:rsidR="00F601A8" w:rsidRPr="004039C4" w:rsidRDefault="00F601A8" w:rsidP="008C37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B537C1" w14:textId="77777777" w:rsidR="00F601A8" w:rsidRDefault="00F601A8" w:rsidP="008C375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19D3FCC" w14:textId="67731D93" w:rsidR="005F0E73" w:rsidRPr="005F0E73" w:rsidRDefault="005F0E73" w:rsidP="008C375B">
      <w:pPr>
        <w:rPr>
          <w:rFonts w:asciiTheme="minorHAnsi" w:hAnsiTheme="minorHAnsi" w:cstheme="minorHAnsi"/>
          <w:sz w:val="22"/>
          <w:szCs w:val="22"/>
        </w:rPr>
      </w:pPr>
    </w:p>
    <w:sectPr w:rsidR="005F0E73" w:rsidRPr="005F0E73" w:rsidSect="001D4ADA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A2EF4" w14:textId="77777777" w:rsidR="00D163F3" w:rsidRDefault="00D163F3">
      <w:r>
        <w:separator/>
      </w:r>
    </w:p>
  </w:endnote>
  <w:endnote w:type="continuationSeparator" w:id="0">
    <w:p w14:paraId="62A36723" w14:textId="77777777" w:rsidR="00D163F3" w:rsidRDefault="00D1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6BA01" w14:textId="3AC043FA" w:rsidR="00696E54" w:rsidRPr="0024032E" w:rsidRDefault="001D7785" w:rsidP="00696E54">
    <w:pPr>
      <w:pStyle w:val="Footer"/>
      <w:jc w:val="center"/>
      <w:rPr>
        <w:i/>
        <w:sz w:val="18"/>
      </w:rPr>
    </w:pPr>
    <w:r w:rsidRPr="001D7785">
      <w:rPr>
        <w:i/>
        <w:sz w:val="18"/>
      </w:rPr>
      <w:t xml:space="preserve">Request for </w:t>
    </w:r>
    <w:r w:rsidR="005E71F6">
      <w:rPr>
        <w:i/>
        <w:sz w:val="18"/>
      </w:rPr>
      <w:t>Part-time</w:t>
    </w:r>
    <w:r w:rsidRPr="001D7785">
      <w:rPr>
        <w:i/>
        <w:sz w:val="18"/>
      </w:rPr>
      <w:t xml:space="preserve"> </w:t>
    </w:r>
    <w:r w:rsidR="005E71F6">
      <w:rPr>
        <w:i/>
        <w:sz w:val="18"/>
      </w:rPr>
      <w:t>F</w:t>
    </w:r>
    <w:r w:rsidRPr="001D7785">
      <w:rPr>
        <w:i/>
        <w:sz w:val="18"/>
      </w:rPr>
      <w:t>aculty</w:t>
    </w:r>
    <w:r w:rsidR="005E71F6">
      <w:rPr>
        <w:i/>
        <w:sz w:val="18"/>
      </w:rPr>
      <w:t xml:space="preserve"> Appointment</w:t>
    </w:r>
    <w:r w:rsidR="005E1DA6">
      <w:rPr>
        <w:i/>
        <w:sz w:val="18"/>
      </w:rPr>
      <w:t xml:space="preserve"> Nov2022</w:t>
    </w:r>
    <w:r w:rsidR="00696E54" w:rsidRPr="0024032E">
      <w:rPr>
        <w:i/>
        <w:sz w:val="18"/>
      </w:rPr>
      <w:tab/>
    </w:r>
    <w:r w:rsidR="00696E54" w:rsidRPr="0024032E">
      <w:rPr>
        <w:i/>
        <w:sz w:val="18"/>
      </w:rPr>
      <w:tab/>
    </w:r>
    <w:r w:rsidR="00696E54" w:rsidRPr="0024032E">
      <w:rPr>
        <w:i/>
        <w:sz w:val="18"/>
      </w:rPr>
      <w:fldChar w:fldCharType="begin"/>
    </w:r>
    <w:r w:rsidR="00696E54" w:rsidRPr="0024032E">
      <w:rPr>
        <w:i/>
        <w:sz w:val="18"/>
      </w:rPr>
      <w:instrText xml:space="preserve"> PAGE   \* MERGEFORMAT </w:instrText>
    </w:r>
    <w:r w:rsidR="00696E54" w:rsidRPr="0024032E">
      <w:rPr>
        <w:i/>
        <w:sz w:val="18"/>
      </w:rPr>
      <w:fldChar w:fldCharType="separate"/>
    </w:r>
    <w:r w:rsidR="00696E54">
      <w:rPr>
        <w:i/>
        <w:noProof/>
        <w:sz w:val="18"/>
      </w:rPr>
      <w:t>3</w:t>
    </w:r>
    <w:r w:rsidR="00696E54" w:rsidRPr="0024032E">
      <w:rPr>
        <w:i/>
        <w:noProof/>
        <w:sz w:val="18"/>
      </w:rPr>
      <w:fldChar w:fldCharType="end"/>
    </w:r>
  </w:p>
  <w:p w14:paraId="72DAA9BA" w14:textId="77777777" w:rsidR="00696E54" w:rsidRDefault="00696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EFA98" w14:textId="77777777" w:rsidR="00D163F3" w:rsidRDefault="00D163F3">
      <w:r>
        <w:separator/>
      </w:r>
    </w:p>
  </w:footnote>
  <w:footnote w:type="continuationSeparator" w:id="0">
    <w:p w14:paraId="4097731B" w14:textId="77777777" w:rsidR="00D163F3" w:rsidRDefault="00D16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0F390" w14:textId="77777777" w:rsidR="00696E54" w:rsidRDefault="006E7CA0">
    <w:pPr>
      <w:pStyle w:val="Header"/>
    </w:pPr>
    <w:r>
      <w:rPr>
        <w:noProof/>
      </w:rPr>
      <w:pict w14:anchorId="15D98F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2085235" o:spid="_x0000_s4098" type="#_x0000_t136" alt="" style="position:absolute;margin-left:0;margin-top:0;width:444.15pt;height:266.4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DEA36" w14:textId="5AADEE18" w:rsidR="00696E54" w:rsidRDefault="00BF442B">
    <w:pPr>
      <w:pStyle w:val="Header"/>
    </w:pPr>
    <w:r w:rsidRPr="008E1DCC">
      <w:rPr>
        <w:noProof/>
      </w:rPr>
      <w:drawing>
        <wp:inline distT="0" distB="0" distL="0" distR="0" wp14:anchorId="38365187" wp14:editId="16E273A6">
          <wp:extent cx="1790700" cy="793750"/>
          <wp:effectExtent l="0" t="0" r="0" b="0"/>
          <wp:docPr id="4" name="Picture 4" descr="Image result for uts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uts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6E54">
      <w:tab/>
    </w:r>
    <w:r w:rsidR="00696E54" w:rsidRPr="00D500EB">
      <w:rPr>
        <w:color w:val="213B69"/>
      </w:rPr>
      <w:t xml:space="preserve">                                             </w:t>
    </w:r>
    <w:r w:rsidR="00696E54" w:rsidRPr="00A46A00">
      <w:rPr>
        <w:rFonts w:ascii="Trebuchet MS" w:hAnsi="Trebuchet MS"/>
        <w:b/>
        <w:color w:val="002060"/>
        <w:sz w:val="18"/>
        <w:szCs w:val="18"/>
      </w:rPr>
      <w:t>Office of the Vice Principal Academic &amp; Dean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B9D5F" w14:textId="77777777" w:rsidR="00696E54" w:rsidRDefault="006E7CA0">
    <w:pPr>
      <w:pStyle w:val="Header"/>
    </w:pPr>
    <w:r>
      <w:rPr>
        <w:noProof/>
      </w:rPr>
      <w:pict w14:anchorId="087B65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2085234" o:spid="_x0000_s4097" type="#_x0000_t136" alt="" style="position:absolute;margin-left:0;margin-top:0;width:444.15pt;height:266.45pt;rotation:315;z-index:-25165926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4F22D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382DA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8DAB6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5EC9C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A165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6945C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6063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6C89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B6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26A1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FD0B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1F7274"/>
    <w:multiLevelType w:val="hybridMultilevel"/>
    <w:tmpl w:val="8612F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00407E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935138"/>
    <w:multiLevelType w:val="hybridMultilevel"/>
    <w:tmpl w:val="338AC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96596E"/>
    <w:multiLevelType w:val="hybridMultilevel"/>
    <w:tmpl w:val="3526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766126"/>
    <w:multiLevelType w:val="hybridMultilevel"/>
    <w:tmpl w:val="79B0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0E1B71"/>
    <w:multiLevelType w:val="hybridMultilevel"/>
    <w:tmpl w:val="FBEACF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A6B27BD"/>
    <w:multiLevelType w:val="hybridMultilevel"/>
    <w:tmpl w:val="1DFC948E"/>
    <w:lvl w:ilvl="0" w:tplc="581A369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230BC9"/>
    <w:multiLevelType w:val="hybridMultilevel"/>
    <w:tmpl w:val="839E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F20028"/>
    <w:multiLevelType w:val="hybridMultilevel"/>
    <w:tmpl w:val="EAB24C7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F25C27"/>
    <w:multiLevelType w:val="hybridMultilevel"/>
    <w:tmpl w:val="053C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2D11AC"/>
    <w:multiLevelType w:val="hybridMultilevel"/>
    <w:tmpl w:val="F9C456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534ADA"/>
    <w:multiLevelType w:val="multilevel"/>
    <w:tmpl w:val="9F74B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6544580"/>
    <w:multiLevelType w:val="hybridMultilevel"/>
    <w:tmpl w:val="8DEAE4C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52B03"/>
    <w:multiLevelType w:val="hybridMultilevel"/>
    <w:tmpl w:val="80CE0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567B7B"/>
    <w:multiLevelType w:val="hybridMultilevel"/>
    <w:tmpl w:val="AF7CC83E"/>
    <w:lvl w:ilvl="0" w:tplc="2E609A66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09B7D9D"/>
    <w:multiLevelType w:val="hybridMultilevel"/>
    <w:tmpl w:val="9632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F5149"/>
    <w:multiLevelType w:val="multilevel"/>
    <w:tmpl w:val="13DA06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0641553"/>
    <w:multiLevelType w:val="hybridMultilevel"/>
    <w:tmpl w:val="743C88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CD3DF0"/>
    <w:multiLevelType w:val="hybridMultilevel"/>
    <w:tmpl w:val="FA9A7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938A1"/>
    <w:multiLevelType w:val="hybridMultilevel"/>
    <w:tmpl w:val="70F0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EA3DFA"/>
    <w:multiLevelType w:val="hybridMultilevel"/>
    <w:tmpl w:val="12EAE7E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E715B"/>
    <w:multiLevelType w:val="hybridMultilevel"/>
    <w:tmpl w:val="F78AED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23"/>
  </w:num>
  <w:num w:numId="14">
    <w:abstractNumId w:val="18"/>
  </w:num>
  <w:num w:numId="15">
    <w:abstractNumId w:val="16"/>
  </w:num>
  <w:num w:numId="16">
    <w:abstractNumId w:val="22"/>
  </w:num>
  <w:num w:numId="17">
    <w:abstractNumId w:val="24"/>
  </w:num>
  <w:num w:numId="18">
    <w:abstractNumId w:val="30"/>
  </w:num>
  <w:num w:numId="19">
    <w:abstractNumId w:val="13"/>
  </w:num>
  <w:num w:numId="20">
    <w:abstractNumId w:val="21"/>
  </w:num>
  <w:num w:numId="21">
    <w:abstractNumId w:val="14"/>
  </w:num>
  <w:num w:numId="22">
    <w:abstractNumId w:val="29"/>
  </w:num>
  <w:num w:numId="23">
    <w:abstractNumId w:val="27"/>
  </w:num>
  <w:num w:numId="24">
    <w:abstractNumId w:val="31"/>
  </w:num>
  <w:num w:numId="25">
    <w:abstractNumId w:val="15"/>
  </w:num>
  <w:num w:numId="26">
    <w:abstractNumId w:val="20"/>
  </w:num>
  <w:num w:numId="27">
    <w:abstractNumId w:val="26"/>
  </w:num>
  <w:num w:numId="28">
    <w:abstractNumId w:val="12"/>
  </w:num>
  <w:num w:numId="29">
    <w:abstractNumId w:val="17"/>
  </w:num>
  <w:num w:numId="30">
    <w:abstractNumId w:val="19"/>
  </w:num>
  <w:num w:numId="31">
    <w:abstractNumId w:val="2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CA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4096" w:nlCheck="1" w:checkStyle="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0NDc2MDc1trCwtDBQ0lEKTi0uzszPAykwrgUAKF2gBywAAAA="/>
  </w:docVars>
  <w:rsids>
    <w:rsidRoot w:val="00AE34BD"/>
    <w:rsid w:val="00011390"/>
    <w:rsid w:val="000130D1"/>
    <w:rsid w:val="000148A0"/>
    <w:rsid w:val="00022E79"/>
    <w:rsid w:val="000272AA"/>
    <w:rsid w:val="00033707"/>
    <w:rsid w:val="00033802"/>
    <w:rsid w:val="00034DB1"/>
    <w:rsid w:val="00035233"/>
    <w:rsid w:val="00037090"/>
    <w:rsid w:val="00037A7B"/>
    <w:rsid w:val="00042A05"/>
    <w:rsid w:val="00045797"/>
    <w:rsid w:val="00053989"/>
    <w:rsid w:val="00057752"/>
    <w:rsid w:val="00061B77"/>
    <w:rsid w:val="00066E6D"/>
    <w:rsid w:val="00071458"/>
    <w:rsid w:val="00071E15"/>
    <w:rsid w:val="00072B27"/>
    <w:rsid w:val="00075F1E"/>
    <w:rsid w:val="000768F4"/>
    <w:rsid w:val="00082BAA"/>
    <w:rsid w:val="000850AC"/>
    <w:rsid w:val="0008783F"/>
    <w:rsid w:val="000952F9"/>
    <w:rsid w:val="000962D3"/>
    <w:rsid w:val="00096D8D"/>
    <w:rsid w:val="000B0121"/>
    <w:rsid w:val="000B230F"/>
    <w:rsid w:val="000B6E95"/>
    <w:rsid w:val="000B7B44"/>
    <w:rsid w:val="000C197C"/>
    <w:rsid w:val="000C5A73"/>
    <w:rsid w:val="000D16BE"/>
    <w:rsid w:val="000D267C"/>
    <w:rsid w:val="000D2D71"/>
    <w:rsid w:val="000D7522"/>
    <w:rsid w:val="000E35D4"/>
    <w:rsid w:val="000E49C1"/>
    <w:rsid w:val="000F2964"/>
    <w:rsid w:val="000F2EB2"/>
    <w:rsid w:val="000F4CF3"/>
    <w:rsid w:val="000F6D55"/>
    <w:rsid w:val="0010637C"/>
    <w:rsid w:val="00114135"/>
    <w:rsid w:val="0012544E"/>
    <w:rsid w:val="00132088"/>
    <w:rsid w:val="001338EC"/>
    <w:rsid w:val="00133D49"/>
    <w:rsid w:val="00135DA0"/>
    <w:rsid w:val="00140656"/>
    <w:rsid w:val="001410DF"/>
    <w:rsid w:val="0014350A"/>
    <w:rsid w:val="00143ECF"/>
    <w:rsid w:val="0014675C"/>
    <w:rsid w:val="00151FD3"/>
    <w:rsid w:val="001541CD"/>
    <w:rsid w:val="00156025"/>
    <w:rsid w:val="00157162"/>
    <w:rsid w:val="001635E9"/>
    <w:rsid w:val="0017145A"/>
    <w:rsid w:val="0018263B"/>
    <w:rsid w:val="00182C99"/>
    <w:rsid w:val="00184805"/>
    <w:rsid w:val="00186C34"/>
    <w:rsid w:val="00190E14"/>
    <w:rsid w:val="001A3457"/>
    <w:rsid w:val="001A62DC"/>
    <w:rsid w:val="001B2742"/>
    <w:rsid w:val="001B2B16"/>
    <w:rsid w:val="001B4631"/>
    <w:rsid w:val="001B5126"/>
    <w:rsid w:val="001B6CA3"/>
    <w:rsid w:val="001C02EF"/>
    <w:rsid w:val="001C58D0"/>
    <w:rsid w:val="001D4ADA"/>
    <w:rsid w:val="001D4E00"/>
    <w:rsid w:val="001D7785"/>
    <w:rsid w:val="001E32A6"/>
    <w:rsid w:val="001E4547"/>
    <w:rsid w:val="001E7FD3"/>
    <w:rsid w:val="001F0514"/>
    <w:rsid w:val="001F25AD"/>
    <w:rsid w:val="001F4BA9"/>
    <w:rsid w:val="001F680E"/>
    <w:rsid w:val="002012B4"/>
    <w:rsid w:val="002058C2"/>
    <w:rsid w:val="00211C57"/>
    <w:rsid w:val="0022182F"/>
    <w:rsid w:val="002329F9"/>
    <w:rsid w:val="00235005"/>
    <w:rsid w:val="00235F38"/>
    <w:rsid w:val="00243BD2"/>
    <w:rsid w:val="002530BD"/>
    <w:rsid w:val="00255077"/>
    <w:rsid w:val="00256FB9"/>
    <w:rsid w:val="00257003"/>
    <w:rsid w:val="0026444A"/>
    <w:rsid w:val="00265DF2"/>
    <w:rsid w:val="00267DB5"/>
    <w:rsid w:val="00272567"/>
    <w:rsid w:val="002733E0"/>
    <w:rsid w:val="00273D19"/>
    <w:rsid w:val="002841E2"/>
    <w:rsid w:val="00297CE8"/>
    <w:rsid w:val="002A207E"/>
    <w:rsid w:val="002A2D63"/>
    <w:rsid w:val="002A5E0A"/>
    <w:rsid w:val="002A71A8"/>
    <w:rsid w:val="002C04F8"/>
    <w:rsid w:val="002C2E8D"/>
    <w:rsid w:val="002D10EB"/>
    <w:rsid w:val="002D5471"/>
    <w:rsid w:val="002D64F4"/>
    <w:rsid w:val="002E6F3E"/>
    <w:rsid w:val="002F05B7"/>
    <w:rsid w:val="00301D8A"/>
    <w:rsid w:val="00302170"/>
    <w:rsid w:val="003108EE"/>
    <w:rsid w:val="00310AEC"/>
    <w:rsid w:val="00320D0A"/>
    <w:rsid w:val="003242B3"/>
    <w:rsid w:val="0032508E"/>
    <w:rsid w:val="00325713"/>
    <w:rsid w:val="00326565"/>
    <w:rsid w:val="00334591"/>
    <w:rsid w:val="003361E3"/>
    <w:rsid w:val="00337FDB"/>
    <w:rsid w:val="003471A5"/>
    <w:rsid w:val="003634C6"/>
    <w:rsid w:val="00375529"/>
    <w:rsid w:val="00375F1E"/>
    <w:rsid w:val="0037779E"/>
    <w:rsid w:val="003804C6"/>
    <w:rsid w:val="00383489"/>
    <w:rsid w:val="0038602F"/>
    <w:rsid w:val="00392E7B"/>
    <w:rsid w:val="00394963"/>
    <w:rsid w:val="003A13B3"/>
    <w:rsid w:val="003A2E9E"/>
    <w:rsid w:val="003A4F07"/>
    <w:rsid w:val="003B0D33"/>
    <w:rsid w:val="003B6305"/>
    <w:rsid w:val="003B7C77"/>
    <w:rsid w:val="003C022D"/>
    <w:rsid w:val="003C21AD"/>
    <w:rsid w:val="003C23C1"/>
    <w:rsid w:val="003D5429"/>
    <w:rsid w:val="003D72A1"/>
    <w:rsid w:val="003D749C"/>
    <w:rsid w:val="003E0937"/>
    <w:rsid w:val="003E1971"/>
    <w:rsid w:val="003E1F38"/>
    <w:rsid w:val="003E4345"/>
    <w:rsid w:val="003F280E"/>
    <w:rsid w:val="003F2E21"/>
    <w:rsid w:val="00403290"/>
    <w:rsid w:val="004039C4"/>
    <w:rsid w:val="00410434"/>
    <w:rsid w:val="0041082D"/>
    <w:rsid w:val="00417267"/>
    <w:rsid w:val="0042036C"/>
    <w:rsid w:val="00420A22"/>
    <w:rsid w:val="0042412E"/>
    <w:rsid w:val="00425DB3"/>
    <w:rsid w:val="00434AFE"/>
    <w:rsid w:val="0043604F"/>
    <w:rsid w:val="004434A8"/>
    <w:rsid w:val="00443772"/>
    <w:rsid w:val="004501E5"/>
    <w:rsid w:val="004508A0"/>
    <w:rsid w:val="00451B41"/>
    <w:rsid w:val="00456A4E"/>
    <w:rsid w:val="0046039C"/>
    <w:rsid w:val="004660F6"/>
    <w:rsid w:val="0046631F"/>
    <w:rsid w:val="00476A34"/>
    <w:rsid w:val="004818C3"/>
    <w:rsid w:val="00483C31"/>
    <w:rsid w:val="00483F58"/>
    <w:rsid w:val="00491F7B"/>
    <w:rsid w:val="00493038"/>
    <w:rsid w:val="00495AD1"/>
    <w:rsid w:val="004A114B"/>
    <w:rsid w:val="004A3C80"/>
    <w:rsid w:val="004A6904"/>
    <w:rsid w:val="004C7A52"/>
    <w:rsid w:val="004D13E7"/>
    <w:rsid w:val="004D7FB6"/>
    <w:rsid w:val="004E446F"/>
    <w:rsid w:val="004F7063"/>
    <w:rsid w:val="004F7381"/>
    <w:rsid w:val="005025CF"/>
    <w:rsid w:val="00502E96"/>
    <w:rsid w:val="005037D4"/>
    <w:rsid w:val="005062E2"/>
    <w:rsid w:val="005068CB"/>
    <w:rsid w:val="0051042E"/>
    <w:rsid w:val="005125C0"/>
    <w:rsid w:val="005219D7"/>
    <w:rsid w:val="00525BD7"/>
    <w:rsid w:val="00542198"/>
    <w:rsid w:val="00543CCC"/>
    <w:rsid w:val="0054412B"/>
    <w:rsid w:val="00544B53"/>
    <w:rsid w:val="00544FB9"/>
    <w:rsid w:val="00551892"/>
    <w:rsid w:val="00554EB3"/>
    <w:rsid w:val="00557781"/>
    <w:rsid w:val="0056064E"/>
    <w:rsid w:val="00560E90"/>
    <w:rsid w:val="005639A0"/>
    <w:rsid w:val="00564150"/>
    <w:rsid w:val="00570FC0"/>
    <w:rsid w:val="00576E53"/>
    <w:rsid w:val="00581055"/>
    <w:rsid w:val="00581ABA"/>
    <w:rsid w:val="00586F01"/>
    <w:rsid w:val="005873CF"/>
    <w:rsid w:val="005874CF"/>
    <w:rsid w:val="005876A2"/>
    <w:rsid w:val="00587ACC"/>
    <w:rsid w:val="00587CB0"/>
    <w:rsid w:val="00595025"/>
    <w:rsid w:val="005A16A1"/>
    <w:rsid w:val="005A1A4D"/>
    <w:rsid w:val="005A4EF4"/>
    <w:rsid w:val="005A65E3"/>
    <w:rsid w:val="005A66DF"/>
    <w:rsid w:val="005B24ED"/>
    <w:rsid w:val="005B38EB"/>
    <w:rsid w:val="005B4754"/>
    <w:rsid w:val="005C22BD"/>
    <w:rsid w:val="005C4CA6"/>
    <w:rsid w:val="005C5539"/>
    <w:rsid w:val="005C6A0F"/>
    <w:rsid w:val="005C716B"/>
    <w:rsid w:val="005D7548"/>
    <w:rsid w:val="005E030A"/>
    <w:rsid w:val="005E1DA6"/>
    <w:rsid w:val="005E2CC4"/>
    <w:rsid w:val="005E6373"/>
    <w:rsid w:val="005E71F6"/>
    <w:rsid w:val="005F0E73"/>
    <w:rsid w:val="005F1852"/>
    <w:rsid w:val="005F2637"/>
    <w:rsid w:val="005F5323"/>
    <w:rsid w:val="005F7861"/>
    <w:rsid w:val="00604BEE"/>
    <w:rsid w:val="00606647"/>
    <w:rsid w:val="00610B1D"/>
    <w:rsid w:val="00612FA3"/>
    <w:rsid w:val="00613648"/>
    <w:rsid w:val="006142BF"/>
    <w:rsid w:val="00617ECA"/>
    <w:rsid w:val="00624722"/>
    <w:rsid w:val="00625A9D"/>
    <w:rsid w:val="006266B7"/>
    <w:rsid w:val="006274AF"/>
    <w:rsid w:val="00630263"/>
    <w:rsid w:val="00633A86"/>
    <w:rsid w:val="00634B98"/>
    <w:rsid w:val="00637755"/>
    <w:rsid w:val="00646949"/>
    <w:rsid w:val="00651AB0"/>
    <w:rsid w:val="00654520"/>
    <w:rsid w:val="006562AC"/>
    <w:rsid w:val="00657855"/>
    <w:rsid w:val="00657A02"/>
    <w:rsid w:val="00660C5B"/>
    <w:rsid w:val="0066161D"/>
    <w:rsid w:val="00673EFD"/>
    <w:rsid w:val="00675880"/>
    <w:rsid w:val="00675E7E"/>
    <w:rsid w:val="006770E3"/>
    <w:rsid w:val="0067746B"/>
    <w:rsid w:val="0068689D"/>
    <w:rsid w:val="006906B2"/>
    <w:rsid w:val="00696E54"/>
    <w:rsid w:val="006974A4"/>
    <w:rsid w:val="006A0BB0"/>
    <w:rsid w:val="006B4E80"/>
    <w:rsid w:val="006B57F4"/>
    <w:rsid w:val="006D0D8B"/>
    <w:rsid w:val="006D1006"/>
    <w:rsid w:val="006D59BC"/>
    <w:rsid w:val="006E082A"/>
    <w:rsid w:val="006E0F52"/>
    <w:rsid w:val="006E104D"/>
    <w:rsid w:val="006E79A9"/>
    <w:rsid w:val="006E7CA0"/>
    <w:rsid w:val="006F32FB"/>
    <w:rsid w:val="006F3A67"/>
    <w:rsid w:val="00701820"/>
    <w:rsid w:val="00703427"/>
    <w:rsid w:val="00704744"/>
    <w:rsid w:val="0070650C"/>
    <w:rsid w:val="00706E3E"/>
    <w:rsid w:val="00712B28"/>
    <w:rsid w:val="00721F00"/>
    <w:rsid w:val="007277D2"/>
    <w:rsid w:val="0073039B"/>
    <w:rsid w:val="0073574D"/>
    <w:rsid w:val="007365FE"/>
    <w:rsid w:val="0073726D"/>
    <w:rsid w:val="00745C47"/>
    <w:rsid w:val="007505C7"/>
    <w:rsid w:val="00754056"/>
    <w:rsid w:val="00760969"/>
    <w:rsid w:val="00764E42"/>
    <w:rsid w:val="00766D9D"/>
    <w:rsid w:val="0077014E"/>
    <w:rsid w:val="0077768D"/>
    <w:rsid w:val="00781592"/>
    <w:rsid w:val="00781848"/>
    <w:rsid w:val="007826D0"/>
    <w:rsid w:val="0078348F"/>
    <w:rsid w:val="00790838"/>
    <w:rsid w:val="007928E9"/>
    <w:rsid w:val="007A09BC"/>
    <w:rsid w:val="007A5C98"/>
    <w:rsid w:val="007A5D44"/>
    <w:rsid w:val="007B1785"/>
    <w:rsid w:val="007B1FEC"/>
    <w:rsid w:val="007C3BCC"/>
    <w:rsid w:val="007C6077"/>
    <w:rsid w:val="007D5CC0"/>
    <w:rsid w:val="007D6A03"/>
    <w:rsid w:val="007F4CF7"/>
    <w:rsid w:val="0080036A"/>
    <w:rsid w:val="00801D82"/>
    <w:rsid w:val="0080251B"/>
    <w:rsid w:val="00806632"/>
    <w:rsid w:val="00812669"/>
    <w:rsid w:val="008174CE"/>
    <w:rsid w:val="00825102"/>
    <w:rsid w:val="00831BD5"/>
    <w:rsid w:val="008407BB"/>
    <w:rsid w:val="00840B4F"/>
    <w:rsid w:val="00840EE8"/>
    <w:rsid w:val="00841F21"/>
    <w:rsid w:val="00843B9B"/>
    <w:rsid w:val="00843EAE"/>
    <w:rsid w:val="00847CA6"/>
    <w:rsid w:val="00852D20"/>
    <w:rsid w:val="0085624B"/>
    <w:rsid w:val="0086084F"/>
    <w:rsid w:val="00860FCB"/>
    <w:rsid w:val="008629C0"/>
    <w:rsid w:val="0086401A"/>
    <w:rsid w:val="00874B0A"/>
    <w:rsid w:val="008753C6"/>
    <w:rsid w:val="00876E66"/>
    <w:rsid w:val="0088050E"/>
    <w:rsid w:val="00882A17"/>
    <w:rsid w:val="00886492"/>
    <w:rsid w:val="00891586"/>
    <w:rsid w:val="00896833"/>
    <w:rsid w:val="00897682"/>
    <w:rsid w:val="008A2FD5"/>
    <w:rsid w:val="008A4760"/>
    <w:rsid w:val="008B04D4"/>
    <w:rsid w:val="008B3689"/>
    <w:rsid w:val="008C1320"/>
    <w:rsid w:val="008C375B"/>
    <w:rsid w:val="008C37B7"/>
    <w:rsid w:val="008C3B62"/>
    <w:rsid w:val="008C72B8"/>
    <w:rsid w:val="008D3834"/>
    <w:rsid w:val="008E0A1D"/>
    <w:rsid w:val="008E3FC3"/>
    <w:rsid w:val="008E4AD8"/>
    <w:rsid w:val="008E61CC"/>
    <w:rsid w:val="008E6C8C"/>
    <w:rsid w:val="008F1DEE"/>
    <w:rsid w:val="008F44F3"/>
    <w:rsid w:val="008F6102"/>
    <w:rsid w:val="009004C4"/>
    <w:rsid w:val="0090158E"/>
    <w:rsid w:val="00901EEC"/>
    <w:rsid w:val="00903C55"/>
    <w:rsid w:val="00904429"/>
    <w:rsid w:val="00915814"/>
    <w:rsid w:val="00917BD0"/>
    <w:rsid w:val="009263CB"/>
    <w:rsid w:val="00937310"/>
    <w:rsid w:val="0094599B"/>
    <w:rsid w:val="00945DDA"/>
    <w:rsid w:val="009503BF"/>
    <w:rsid w:val="00952323"/>
    <w:rsid w:val="00952B66"/>
    <w:rsid w:val="0096556E"/>
    <w:rsid w:val="0097579C"/>
    <w:rsid w:val="00983E22"/>
    <w:rsid w:val="00984460"/>
    <w:rsid w:val="009855D3"/>
    <w:rsid w:val="00990628"/>
    <w:rsid w:val="00990636"/>
    <w:rsid w:val="009927E1"/>
    <w:rsid w:val="009963D4"/>
    <w:rsid w:val="009A1AD7"/>
    <w:rsid w:val="009A2688"/>
    <w:rsid w:val="009A2B15"/>
    <w:rsid w:val="009A5A9F"/>
    <w:rsid w:val="009B0647"/>
    <w:rsid w:val="009B64D4"/>
    <w:rsid w:val="009C763C"/>
    <w:rsid w:val="009D1B07"/>
    <w:rsid w:val="009D740D"/>
    <w:rsid w:val="009D7E12"/>
    <w:rsid w:val="009E2106"/>
    <w:rsid w:val="00A01171"/>
    <w:rsid w:val="00A02149"/>
    <w:rsid w:val="00A038EB"/>
    <w:rsid w:val="00A072CD"/>
    <w:rsid w:val="00A150B9"/>
    <w:rsid w:val="00A24291"/>
    <w:rsid w:val="00A30608"/>
    <w:rsid w:val="00A30807"/>
    <w:rsid w:val="00A31518"/>
    <w:rsid w:val="00A33A02"/>
    <w:rsid w:val="00A3409B"/>
    <w:rsid w:val="00A430E5"/>
    <w:rsid w:val="00A43F6B"/>
    <w:rsid w:val="00A449AB"/>
    <w:rsid w:val="00A46A00"/>
    <w:rsid w:val="00A51BC7"/>
    <w:rsid w:val="00A53776"/>
    <w:rsid w:val="00A5490D"/>
    <w:rsid w:val="00A563C3"/>
    <w:rsid w:val="00A630A1"/>
    <w:rsid w:val="00A67795"/>
    <w:rsid w:val="00A71819"/>
    <w:rsid w:val="00A778AA"/>
    <w:rsid w:val="00A77B6F"/>
    <w:rsid w:val="00A828F1"/>
    <w:rsid w:val="00A842D9"/>
    <w:rsid w:val="00A93958"/>
    <w:rsid w:val="00AA0F89"/>
    <w:rsid w:val="00AA2EF5"/>
    <w:rsid w:val="00AA537C"/>
    <w:rsid w:val="00AB022F"/>
    <w:rsid w:val="00AB024A"/>
    <w:rsid w:val="00AB06FA"/>
    <w:rsid w:val="00AB77C5"/>
    <w:rsid w:val="00AC5043"/>
    <w:rsid w:val="00AC601F"/>
    <w:rsid w:val="00AC6E21"/>
    <w:rsid w:val="00AC7CAC"/>
    <w:rsid w:val="00AD194B"/>
    <w:rsid w:val="00AD2C1F"/>
    <w:rsid w:val="00AD3045"/>
    <w:rsid w:val="00AD76B9"/>
    <w:rsid w:val="00AE0A0B"/>
    <w:rsid w:val="00AE25C8"/>
    <w:rsid w:val="00AE34BD"/>
    <w:rsid w:val="00AE4E71"/>
    <w:rsid w:val="00AF1186"/>
    <w:rsid w:val="00AF4918"/>
    <w:rsid w:val="00AF5C11"/>
    <w:rsid w:val="00B03B03"/>
    <w:rsid w:val="00B05008"/>
    <w:rsid w:val="00B217DC"/>
    <w:rsid w:val="00B310C1"/>
    <w:rsid w:val="00B3297B"/>
    <w:rsid w:val="00B34EAD"/>
    <w:rsid w:val="00B362FC"/>
    <w:rsid w:val="00B367CB"/>
    <w:rsid w:val="00B42BA9"/>
    <w:rsid w:val="00B5528F"/>
    <w:rsid w:val="00B6375A"/>
    <w:rsid w:val="00B63B9C"/>
    <w:rsid w:val="00B6488E"/>
    <w:rsid w:val="00B73769"/>
    <w:rsid w:val="00B76BE1"/>
    <w:rsid w:val="00B76EE3"/>
    <w:rsid w:val="00B80CF9"/>
    <w:rsid w:val="00B85FA7"/>
    <w:rsid w:val="00B86DCF"/>
    <w:rsid w:val="00B86E03"/>
    <w:rsid w:val="00B90860"/>
    <w:rsid w:val="00B91DAF"/>
    <w:rsid w:val="00B939B8"/>
    <w:rsid w:val="00B96A6A"/>
    <w:rsid w:val="00BA191A"/>
    <w:rsid w:val="00BA5917"/>
    <w:rsid w:val="00BC4500"/>
    <w:rsid w:val="00BC52C8"/>
    <w:rsid w:val="00BD5B08"/>
    <w:rsid w:val="00BE7EDD"/>
    <w:rsid w:val="00BF18A7"/>
    <w:rsid w:val="00BF3FBF"/>
    <w:rsid w:val="00BF442B"/>
    <w:rsid w:val="00BF68FE"/>
    <w:rsid w:val="00C01101"/>
    <w:rsid w:val="00C02E69"/>
    <w:rsid w:val="00C0750D"/>
    <w:rsid w:val="00C078F9"/>
    <w:rsid w:val="00C10CD8"/>
    <w:rsid w:val="00C12D5E"/>
    <w:rsid w:val="00C14C32"/>
    <w:rsid w:val="00C2328D"/>
    <w:rsid w:val="00C237DA"/>
    <w:rsid w:val="00C37450"/>
    <w:rsid w:val="00C43245"/>
    <w:rsid w:val="00C4548C"/>
    <w:rsid w:val="00C4600D"/>
    <w:rsid w:val="00C46CC2"/>
    <w:rsid w:val="00C514E9"/>
    <w:rsid w:val="00C53488"/>
    <w:rsid w:val="00C53758"/>
    <w:rsid w:val="00C5502E"/>
    <w:rsid w:val="00C612B0"/>
    <w:rsid w:val="00C6150D"/>
    <w:rsid w:val="00C63DF4"/>
    <w:rsid w:val="00C67F73"/>
    <w:rsid w:val="00C705D7"/>
    <w:rsid w:val="00C70CA8"/>
    <w:rsid w:val="00C73D1C"/>
    <w:rsid w:val="00C777EC"/>
    <w:rsid w:val="00C8027B"/>
    <w:rsid w:val="00C829E1"/>
    <w:rsid w:val="00C84540"/>
    <w:rsid w:val="00C91010"/>
    <w:rsid w:val="00CA24BD"/>
    <w:rsid w:val="00CA7DCB"/>
    <w:rsid w:val="00CB2BC4"/>
    <w:rsid w:val="00CB32CC"/>
    <w:rsid w:val="00CB6251"/>
    <w:rsid w:val="00CB74D1"/>
    <w:rsid w:val="00CC0F6A"/>
    <w:rsid w:val="00CC14AE"/>
    <w:rsid w:val="00CC6694"/>
    <w:rsid w:val="00CD162B"/>
    <w:rsid w:val="00CD6A0D"/>
    <w:rsid w:val="00CE1638"/>
    <w:rsid w:val="00CE33CD"/>
    <w:rsid w:val="00CE7194"/>
    <w:rsid w:val="00CF0E8E"/>
    <w:rsid w:val="00CF3D2A"/>
    <w:rsid w:val="00CF4324"/>
    <w:rsid w:val="00CF4A6E"/>
    <w:rsid w:val="00CF6864"/>
    <w:rsid w:val="00D03FDF"/>
    <w:rsid w:val="00D07E69"/>
    <w:rsid w:val="00D101A1"/>
    <w:rsid w:val="00D163F3"/>
    <w:rsid w:val="00D20365"/>
    <w:rsid w:val="00D20C3C"/>
    <w:rsid w:val="00D23595"/>
    <w:rsid w:val="00D24453"/>
    <w:rsid w:val="00D3083D"/>
    <w:rsid w:val="00D30D7D"/>
    <w:rsid w:val="00D311C8"/>
    <w:rsid w:val="00D33872"/>
    <w:rsid w:val="00D40D40"/>
    <w:rsid w:val="00D4172E"/>
    <w:rsid w:val="00D42B25"/>
    <w:rsid w:val="00D43110"/>
    <w:rsid w:val="00D44766"/>
    <w:rsid w:val="00D46FB3"/>
    <w:rsid w:val="00D50F5A"/>
    <w:rsid w:val="00D51E72"/>
    <w:rsid w:val="00D575DB"/>
    <w:rsid w:val="00D60640"/>
    <w:rsid w:val="00D61892"/>
    <w:rsid w:val="00D6444D"/>
    <w:rsid w:val="00D66099"/>
    <w:rsid w:val="00D71253"/>
    <w:rsid w:val="00D72E6A"/>
    <w:rsid w:val="00D737E8"/>
    <w:rsid w:val="00D74118"/>
    <w:rsid w:val="00D7492B"/>
    <w:rsid w:val="00D77BB2"/>
    <w:rsid w:val="00D814BE"/>
    <w:rsid w:val="00D834AB"/>
    <w:rsid w:val="00D90FF0"/>
    <w:rsid w:val="00D928FB"/>
    <w:rsid w:val="00D92D55"/>
    <w:rsid w:val="00D94A9D"/>
    <w:rsid w:val="00D963B2"/>
    <w:rsid w:val="00DB4D74"/>
    <w:rsid w:val="00DB580E"/>
    <w:rsid w:val="00DC12EA"/>
    <w:rsid w:val="00DC1712"/>
    <w:rsid w:val="00DC3B6B"/>
    <w:rsid w:val="00DC734E"/>
    <w:rsid w:val="00DD5455"/>
    <w:rsid w:val="00DE42E8"/>
    <w:rsid w:val="00DE59D0"/>
    <w:rsid w:val="00DE754A"/>
    <w:rsid w:val="00DF6BF1"/>
    <w:rsid w:val="00E04476"/>
    <w:rsid w:val="00E04594"/>
    <w:rsid w:val="00E046A3"/>
    <w:rsid w:val="00E07052"/>
    <w:rsid w:val="00E07C8C"/>
    <w:rsid w:val="00E12373"/>
    <w:rsid w:val="00E1590D"/>
    <w:rsid w:val="00E23CCE"/>
    <w:rsid w:val="00E32473"/>
    <w:rsid w:val="00E340B7"/>
    <w:rsid w:val="00E34978"/>
    <w:rsid w:val="00E412C7"/>
    <w:rsid w:val="00E4190C"/>
    <w:rsid w:val="00E44189"/>
    <w:rsid w:val="00E47A06"/>
    <w:rsid w:val="00E52364"/>
    <w:rsid w:val="00E54337"/>
    <w:rsid w:val="00E56C96"/>
    <w:rsid w:val="00E56EDD"/>
    <w:rsid w:val="00E577C7"/>
    <w:rsid w:val="00E60DB0"/>
    <w:rsid w:val="00E619EC"/>
    <w:rsid w:val="00E61D9E"/>
    <w:rsid w:val="00E63594"/>
    <w:rsid w:val="00E66F5A"/>
    <w:rsid w:val="00E676B2"/>
    <w:rsid w:val="00E712DC"/>
    <w:rsid w:val="00E77155"/>
    <w:rsid w:val="00E81B1F"/>
    <w:rsid w:val="00E847E6"/>
    <w:rsid w:val="00E9311D"/>
    <w:rsid w:val="00E94F44"/>
    <w:rsid w:val="00E96C4F"/>
    <w:rsid w:val="00EA2C9F"/>
    <w:rsid w:val="00EA46CA"/>
    <w:rsid w:val="00EB1E08"/>
    <w:rsid w:val="00EB414C"/>
    <w:rsid w:val="00EC097A"/>
    <w:rsid w:val="00ED0BA5"/>
    <w:rsid w:val="00ED1AAC"/>
    <w:rsid w:val="00ED303B"/>
    <w:rsid w:val="00EE4408"/>
    <w:rsid w:val="00EE7CEE"/>
    <w:rsid w:val="00EF0D04"/>
    <w:rsid w:val="00EF403E"/>
    <w:rsid w:val="00F003B4"/>
    <w:rsid w:val="00F00B70"/>
    <w:rsid w:val="00F051AF"/>
    <w:rsid w:val="00F06FDE"/>
    <w:rsid w:val="00F074B2"/>
    <w:rsid w:val="00F14A38"/>
    <w:rsid w:val="00F16D1C"/>
    <w:rsid w:val="00F20993"/>
    <w:rsid w:val="00F2311F"/>
    <w:rsid w:val="00F24AAA"/>
    <w:rsid w:val="00F25675"/>
    <w:rsid w:val="00F31532"/>
    <w:rsid w:val="00F370AB"/>
    <w:rsid w:val="00F4285C"/>
    <w:rsid w:val="00F46029"/>
    <w:rsid w:val="00F509B6"/>
    <w:rsid w:val="00F601A8"/>
    <w:rsid w:val="00F62637"/>
    <w:rsid w:val="00F64FB2"/>
    <w:rsid w:val="00F65D9C"/>
    <w:rsid w:val="00F66B5A"/>
    <w:rsid w:val="00F721E2"/>
    <w:rsid w:val="00F81C7B"/>
    <w:rsid w:val="00F9381F"/>
    <w:rsid w:val="00F94938"/>
    <w:rsid w:val="00F958CA"/>
    <w:rsid w:val="00FA4D8E"/>
    <w:rsid w:val="00FA7336"/>
    <w:rsid w:val="00FA74BE"/>
    <w:rsid w:val="00FB12D5"/>
    <w:rsid w:val="00FB5233"/>
    <w:rsid w:val="00FC685A"/>
    <w:rsid w:val="00FC7573"/>
    <w:rsid w:val="00FD2170"/>
    <w:rsid w:val="00FD3C82"/>
    <w:rsid w:val="00FE20B7"/>
    <w:rsid w:val="00FE6210"/>
    <w:rsid w:val="00FE705F"/>
    <w:rsid w:val="00FF4F70"/>
    <w:rsid w:val="00FF57E6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oNotEmbedSmartTags/>
  <w:decimalSymbol w:val="."/>
  <w:listSeparator w:val=","/>
  <w14:docId w14:val="0E4C93E6"/>
  <w15:chartTrackingRefBased/>
  <w15:docId w15:val="{B69D0556-3920-4D19-B7A5-4F1CD417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0C5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67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D61892"/>
    <w:pPr>
      <w:spacing w:before="100" w:beforeAutospacing="1" w:after="100" w:afterAutospacing="1"/>
      <w:outlineLvl w:val="2"/>
    </w:pPr>
    <w:rPr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0F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60F71"/>
    <w:pPr>
      <w:tabs>
        <w:tab w:val="center" w:pos="4320"/>
        <w:tab w:val="right" w:pos="8640"/>
      </w:tabs>
    </w:pPr>
  </w:style>
  <w:style w:type="character" w:styleId="Hyperlink">
    <w:name w:val="Hyperlink"/>
    <w:rsid w:val="00A079EE"/>
    <w:rPr>
      <w:color w:val="0000FF"/>
      <w:u w:val="single"/>
    </w:rPr>
  </w:style>
  <w:style w:type="character" w:styleId="PageNumber">
    <w:name w:val="page number"/>
    <w:basedOn w:val="DefaultParagraphFont"/>
    <w:rsid w:val="00642A55"/>
  </w:style>
  <w:style w:type="paragraph" w:customStyle="1" w:styleId="DocumentLabel">
    <w:name w:val="Document Label"/>
    <w:next w:val="Normal"/>
    <w:rsid w:val="00184805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character" w:styleId="FollowedHyperlink">
    <w:name w:val="FollowedHyperlink"/>
    <w:rsid w:val="000E35D4"/>
    <w:rPr>
      <w:color w:val="800080"/>
      <w:u w:val="single"/>
    </w:rPr>
  </w:style>
  <w:style w:type="paragraph" w:styleId="BalloonText">
    <w:name w:val="Balloon Text"/>
    <w:basedOn w:val="Normal"/>
    <w:semiHidden/>
    <w:rsid w:val="003E434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D30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045"/>
  </w:style>
  <w:style w:type="character" w:customStyle="1" w:styleId="CommentTextChar">
    <w:name w:val="Comment Text Char"/>
    <w:link w:val="CommentText"/>
    <w:uiPriority w:val="99"/>
    <w:semiHidden/>
    <w:rsid w:val="00AD304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04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D3045"/>
    <w:rPr>
      <w:b/>
      <w:bCs/>
      <w:sz w:val="24"/>
      <w:szCs w:val="24"/>
    </w:rPr>
  </w:style>
  <w:style w:type="character" w:customStyle="1" w:styleId="Heading3Char">
    <w:name w:val="Heading 3 Char"/>
    <w:link w:val="Heading3"/>
    <w:uiPriority w:val="9"/>
    <w:rsid w:val="00D61892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61892"/>
    <w:pPr>
      <w:spacing w:before="100" w:beforeAutospacing="1" w:after="100" w:afterAutospacing="1"/>
    </w:pPr>
    <w:rPr>
      <w:lang w:val="en-CA" w:eastAsia="en-CA"/>
    </w:rPr>
  </w:style>
  <w:style w:type="character" w:customStyle="1" w:styleId="entity-value">
    <w:name w:val="entity-value"/>
    <w:rsid w:val="00D61892"/>
  </w:style>
  <w:style w:type="character" w:styleId="Strong">
    <w:name w:val="Strong"/>
    <w:uiPriority w:val="22"/>
    <w:qFormat/>
    <w:rsid w:val="00B6375A"/>
    <w:rPr>
      <w:b/>
      <w:bCs/>
    </w:rPr>
  </w:style>
  <w:style w:type="character" w:customStyle="1" w:styleId="Heading1Char">
    <w:name w:val="Heading 1 Char"/>
    <w:link w:val="Heading1"/>
    <w:uiPriority w:val="9"/>
    <w:rsid w:val="000D267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51892"/>
    <w:pPr>
      <w:ind w:left="720"/>
    </w:pPr>
  </w:style>
  <w:style w:type="character" w:customStyle="1" w:styleId="FooterChar">
    <w:name w:val="Footer Char"/>
    <w:link w:val="Footer"/>
    <w:uiPriority w:val="99"/>
    <w:rsid w:val="00A02149"/>
    <w:rPr>
      <w:sz w:val="24"/>
      <w:szCs w:val="24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B3297B"/>
    <w:rPr>
      <w:sz w:val="20"/>
      <w:szCs w:val="20"/>
    </w:rPr>
  </w:style>
  <w:style w:type="character" w:customStyle="1" w:styleId="FootnoteTextChar">
    <w:name w:val="Footnote Text Char"/>
    <w:link w:val="FootnoteText1"/>
    <w:uiPriority w:val="99"/>
    <w:semiHidden/>
    <w:rsid w:val="00B3297B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B3297B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B3297B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B3297B"/>
  </w:style>
  <w:style w:type="character" w:styleId="UnresolvedMention">
    <w:name w:val="Unresolved Mention"/>
    <w:uiPriority w:val="99"/>
    <w:semiHidden/>
    <w:unhideWhenUsed/>
    <w:rsid w:val="0081266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B3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7861"/>
    <w:rPr>
      <w:color w:val="808080"/>
    </w:rPr>
  </w:style>
  <w:style w:type="character" w:customStyle="1" w:styleId="Style1">
    <w:name w:val="Style1"/>
    <w:basedOn w:val="DefaultParagraphFont"/>
    <w:uiPriority w:val="1"/>
    <w:rsid w:val="00896833"/>
  </w:style>
  <w:style w:type="character" w:customStyle="1" w:styleId="Style2">
    <w:name w:val="Style2"/>
    <w:basedOn w:val="DefaultParagraphFont"/>
    <w:uiPriority w:val="1"/>
    <w:rsid w:val="00896833"/>
  </w:style>
  <w:style w:type="character" w:customStyle="1" w:styleId="Style3">
    <w:name w:val="Style3"/>
    <w:basedOn w:val="DefaultParagraphFont"/>
    <w:uiPriority w:val="1"/>
    <w:rsid w:val="009004C4"/>
    <w:rPr>
      <w:rFonts w:asciiTheme="minorHAnsi" w:hAnsiTheme="minorHAnsi"/>
      <w:sz w:val="24"/>
    </w:rPr>
  </w:style>
  <w:style w:type="character" w:customStyle="1" w:styleId="Style4">
    <w:name w:val="Style4"/>
    <w:basedOn w:val="DefaultParagraphFont"/>
    <w:uiPriority w:val="1"/>
    <w:rsid w:val="00F601A8"/>
  </w:style>
  <w:style w:type="character" w:customStyle="1" w:styleId="Style5">
    <w:name w:val="Style5"/>
    <w:basedOn w:val="DefaultParagraphFont"/>
    <w:uiPriority w:val="1"/>
    <w:rsid w:val="00AA0F89"/>
    <w:rPr>
      <w:rFonts w:asciiTheme="minorHAnsi" w:hAnsiTheme="minorHAnsi"/>
      <w:sz w:val="22"/>
    </w:rPr>
  </w:style>
  <w:style w:type="character" w:customStyle="1" w:styleId="Style6">
    <w:name w:val="Style6"/>
    <w:basedOn w:val="Style5"/>
    <w:uiPriority w:val="1"/>
    <w:rsid w:val="00AA0F89"/>
    <w:rPr>
      <w:rFonts w:asciiTheme="minorHAnsi" w:hAnsiTheme="minorHAnsi"/>
      <w:sz w:val="22"/>
    </w:rPr>
  </w:style>
  <w:style w:type="paragraph" w:styleId="Revision">
    <w:name w:val="Revision"/>
    <w:hidden/>
    <w:uiPriority w:val="99"/>
    <w:semiHidden/>
    <w:rsid w:val="00766D9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faculty.utsc@utoronto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ademichr.utsc@utoronto.c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s\OOD_AS_letter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9D04A-E88B-423E-B610-D44690D27CB8}"/>
      </w:docPartPr>
      <w:docPartBody>
        <w:p w:rsidR="00DB0904" w:rsidRDefault="00714071">
          <w:r w:rsidRPr="00E07152">
            <w:rPr>
              <w:rStyle w:val="PlaceholderText"/>
            </w:rPr>
            <w:t>Choose an item.</w:t>
          </w:r>
        </w:p>
      </w:docPartBody>
    </w:docPart>
    <w:docPart>
      <w:docPartPr>
        <w:name w:val="1D6A1FA7D81B4E5B8B331BDCDE471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43A21-DF4B-4B5B-9538-E26DD62CBD23}"/>
      </w:docPartPr>
      <w:docPartBody>
        <w:p w:rsidR="00A82CFD" w:rsidRDefault="00DB0904" w:rsidP="00DB0904">
          <w:pPr>
            <w:pStyle w:val="1D6A1FA7D81B4E5B8B331BDCDE47134A"/>
          </w:pPr>
          <w:r w:rsidRPr="00E07152">
            <w:rPr>
              <w:rStyle w:val="PlaceholderText"/>
            </w:rPr>
            <w:t>Choose an item.</w:t>
          </w:r>
        </w:p>
      </w:docPartBody>
    </w:docPart>
    <w:docPart>
      <w:docPartPr>
        <w:name w:val="D44BEFB45758481F8F6908780D436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E6431-3E98-493A-B7DA-945368782D1C}"/>
      </w:docPartPr>
      <w:docPartBody>
        <w:p w:rsidR="00A82CFD" w:rsidRDefault="00735503" w:rsidP="00735503">
          <w:pPr>
            <w:pStyle w:val="D44BEFB45758481F8F6908780D436D4011"/>
          </w:pPr>
          <w:r w:rsidRPr="00E56C96">
            <w:rPr>
              <w:rStyle w:val="PlaceholderText"/>
              <w:rFonts w:asciiTheme="minorHAnsi" w:hAnsiTheme="minorHAnsi" w:cstheme="minorHAnsi"/>
              <w:color w:val="7F7F7F" w:themeColor="text1" w:themeTint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22CDCC7C3F64199ADBDF328B70ED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1F619-6EE2-4BA7-922B-7A4F152BD298}"/>
      </w:docPartPr>
      <w:docPartBody>
        <w:p w:rsidR="00A82CFD" w:rsidRDefault="00735503" w:rsidP="00735503">
          <w:pPr>
            <w:pStyle w:val="F22CDCC7C3F64199ADBDF328B70ED7CE11"/>
          </w:pPr>
          <w:r w:rsidRPr="00E56C96">
            <w:rPr>
              <w:rStyle w:val="PlaceholderText"/>
              <w:rFonts w:asciiTheme="minorHAnsi" w:hAnsiTheme="minorHAnsi" w:cstheme="minorHAnsi"/>
              <w:color w:val="7F7F7F" w:themeColor="text1" w:themeTint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AD9E8A906EF459CA9FE4AB0BAF0D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693A3-1744-40DB-9517-8BB80B1C8561}"/>
      </w:docPartPr>
      <w:docPartBody>
        <w:p w:rsidR="00A82CFD" w:rsidRDefault="00735503" w:rsidP="00735503">
          <w:pPr>
            <w:pStyle w:val="CAD9E8A906EF459CA9FE4AB0BAF0DF5811"/>
          </w:pPr>
          <w:r w:rsidRPr="00E56C96">
            <w:rPr>
              <w:rStyle w:val="PlaceholderText"/>
              <w:rFonts w:asciiTheme="minorHAnsi" w:hAnsiTheme="minorHAnsi" w:cstheme="minorHAnsi"/>
              <w:color w:val="7F7F7F" w:themeColor="text1" w:themeTint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5F10E092F37404BA837E94F10DBE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F710C-37BE-4008-B032-668ECE4CB607}"/>
      </w:docPartPr>
      <w:docPartBody>
        <w:p w:rsidR="00A82CFD" w:rsidRDefault="00735503" w:rsidP="00735503">
          <w:pPr>
            <w:pStyle w:val="95F10E092F37404BA837E94F10DBE31B11"/>
          </w:pPr>
          <w:r w:rsidRPr="00E56C96">
            <w:rPr>
              <w:rStyle w:val="PlaceholderText"/>
              <w:rFonts w:asciiTheme="minorHAnsi" w:hAnsiTheme="minorHAnsi" w:cstheme="minorHAnsi"/>
              <w:color w:val="7F7F7F" w:themeColor="text1" w:themeTint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55426ED5CBF49779B2944B503205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3B6B7-332B-49A6-B202-6C6BEE5A8840}"/>
      </w:docPartPr>
      <w:docPartBody>
        <w:p w:rsidR="00A82CFD" w:rsidRDefault="00735503" w:rsidP="00735503">
          <w:pPr>
            <w:pStyle w:val="655426ED5CBF49779B2944B5032053B511"/>
          </w:pPr>
          <w:r w:rsidRPr="00E56C96">
            <w:rPr>
              <w:rStyle w:val="PlaceholderText"/>
              <w:rFonts w:asciiTheme="minorHAnsi" w:hAnsiTheme="minorHAnsi" w:cstheme="minorHAnsi"/>
              <w:color w:val="7F7F7F" w:themeColor="text1" w:themeTint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6C717675D1942CAAE3A4552B55F2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55935-0621-4049-915E-E07B914BDCAB}"/>
      </w:docPartPr>
      <w:docPartBody>
        <w:p w:rsidR="00232CA3" w:rsidRDefault="00615F32" w:rsidP="00615F32">
          <w:pPr>
            <w:pStyle w:val="36C717675D1942CAAE3A4552B55F25AE"/>
          </w:pPr>
          <w:r w:rsidRPr="00E07152">
            <w:rPr>
              <w:rStyle w:val="PlaceholderText"/>
            </w:rPr>
            <w:t>Choose an item.</w:t>
          </w:r>
        </w:p>
      </w:docPartBody>
    </w:docPart>
    <w:docPart>
      <w:docPartPr>
        <w:name w:val="4B791150CC4C43538CC257C44F756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4CB0E-2538-4B54-B71E-34D12A451C00}"/>
      </w:docPartPr>
      <w:docPartBody>
        <w:p w:rsidR="00232CA3" w:rsidRDefault="00735503" w:rsidP="00735503">
          <w:pPr>
            <w:pStyle w:val="4B791150CC4C43538CC257C44F75657E11"/>
          </w:pPr>
          <w:r w:rsidRPr="00E56C96">
            <w:rPr>
              <w:rStyle w:val="PlaceholderText"/>
              <w:rFonts w:asciiTheme="minorHAnsi" w:hAnsiTheme="minorHAnsi" w:cstheme="minorHAnsi"/>
              <w:color w:val="7F7F7F" w:themeColor="text1" w:themeTint="80"/>
              <w:sz w:val="22"/>
              <w:szCs w:val="22"/>
            </w:rPr>
            <w:t>Click or tap to enter a date.</w:t>
          </w:r>
        </w:p>
      </w:docPartBody>
    </w:docPart>
    <w:docPart>
      <w:docPartPr>
        <w:name w:val="8325E291CCA64B5FBDBC484E63BB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3E51B-EBBE-4DD6-8CE0-F96BA7ED70E4}"/>
      </w:docPartPr>
      <w:docPartBody>
        <w:p w:rsidR="00232CA3" w:rsidRDefault="00735503" w:rsidP="00735503">
          <w:pPr>
            <w:pStyle w:val="8325E291CCA64B5FBDBC484E63BB7A1511"/>
          </w:pPr>
          <w:r w:rsidRPr="00E56C96">
            <w:rPr>
              <w:rStyle w:val="PlaceholderText"/>
              <w:rFonts w:asciiTheme="minorHAnsi" w:hAnsiTheme="minorHAnsi" w:cstheme="minorHAnsi"/>
              <w:color w:val="7F7F7F" w:themeColor="text1" w:themeTint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2F4366CCDB14C46BFFD775A55251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84ABA-E037-4566-A140-699F9C398F85}"/>
      </w:docPartPr>
      <w:docPartBody>
        <w:p w:rsidR="00232CA3" w:rsidRDefault="00735503" w:rsidP="00735503">
          <w:pPr>
            <w:pStyle w:val="62F4366CCDB14C46BFFD775A5525182D11"/>
          </w:pPr>
          <w:r w:rsidRPr="00E56C96">
            <w:rPr>
              <w:rStyle w:val="PlaceholderText"/>
              <w:rFonts w:asciiTheme="minorHAnsi" w:hAnsiTheme="minorHAnsi" w:cstheme="minorHAnsi"/>
              <w:color w:val="7F7F7F" w:themeColor="text1" w:themeTint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A683EB69753471B9ED44C4FAEC5F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7AA1-5798-481F-A5EA-E2B749C7E6E9}"/>
      </w:docPartPr>
      <w:docPartBody>
        <w:p w:rsidR="00583E37" w:rsidRDefault="00DC1590" w:rsidP="00DC1590">
          <w:pPr>
            <w:pStyle w:val="1A683EB69753471B9ED44C4FAEC5FAA9"/>
          </w:pPr>
          <w:r w:rsidRPr="00E56C96">
            <w:rPr>
              <w:rStyle w:val="PlaceholderText"/>
              <w:rFonts w:cstheme="minorHAnsi"/>
              <w:color w:val="7F7F7F" w:themeColor="text1" w:themeTint="80"/>
            </w:rPr>
            <w:t>Click or tap here to enter text.</w:t>
          </w:r>
        </w:p>
      </w:docPartBody>
    </w:docPart>
    <w:docPart>
      <w:docPartPr>
        <w:name w:val="46FDEE26E3184B509E02D94E68B32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6BCA6-5283-46B1-A051-D391E2F879F0}"/>
      </w:docPartPr>
      <w:docPartBody>
        <w:p w:rsidR="00583E37" w:rsidRDefault="00DC1590" w:rsidP="00DC1590">
          <w:pPr>
            <w:pStyle w:val="46FDEE26E3184B509E02D94E68B32CE9"/>
          </w:pPr>
          <w:r w:rsidRPr="00E56C96">
            <w:rPr>
              <w:rStyle w:val="PlaceholderText"/>
              <w:rFonts w:cstheme="minorHAnsi"/>
              <w:color w:val="7F7F7F" w:themeColor="text1" w:themeTint="80"/>
            </w:rPr>
            <w:t>Click or tap here to enter text.</w:t>
          </w:r>
        </w:p>
      </w:docPartBody>
    </w:docPart>
    <w:docPart>
      <w:docPartPr>
        <w:name w:val="24B9CFA48D1644A79D4FC5B313788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5EE3C-C8B4-420F-B2CA-9D62848828F4}"/>
      </w:docPartPr>
      <w:docPartBody>
        <w:p w:rsidR="00583E37" w:rsidRDefault="00DC1590" w:rsidP="00DC1590">
          <w:pPr>
            <w:pStyle w:val="24B9CFA48D1644A79D4FC5B313788282"/>
          </w:pPr>
          <w:r w:rsidRPr="00E56C96">
            <w:rPr>
              <w:rStyle w:val="PlaceholderText"/>
              <w:rFonts w:cstheme="minorHAnsi"/>
              <w:color w:val="7F7F7F" w:themeColor="text1" w:themeTint="8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FA"/>
    <w:rsid w:val="00043395"/>
    <w:rsid w:val="00232CA3"/>
    <w:rsid w:val="003D49FA"/>
    <w:rsid w:val="00542E7C"/>
    <w:rsid w:val="00583E37"/>
    <w:rsid w:val="00615F32"/>
    <w:rsid w:val="00714071"/>
    <w:rsid w:val="00735503"/>
    <w:rsid w:val="009654C2"/>
    <w:rsid w:val="00A82CFD"/>
    <w:rsid w:val="00D609C3"/>
    <w:rsid w:val="00DB0904"/>
    <w:rsid w:val="00DC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1590"/>
    <w:rPr>
      <w:color w:val="808080"/>
    </w:rPr>
  </w:style>
  <w:style w:type="paragraph" w:customStyle="1" w:styleId="1D6A1FA7D81B4E5B8B331BDCDE47134A">
    <w:name w:val="1D6A1FA7D81B4E5B8B331BDCDE47134A"/>
    <w:rsid w:val="00DB0904"/>
  </w:style>
  <w:style w:type="paragraph" w:customStyle="1" w:styleId="36C717675D1942CAAE3A4552B55F25AE">
    <w:name w:val="36C717675D1942CAAE3A4552B55F25AE"/>
    <w:rsid w:val="00615F32"/>
  </w:style>
  <w:style w:type="paragraph" w:customStyle="1" w:styleId="D44BEFB45758481F8F6908780D436D4011">
    <w:name w:val="D44BEFB45758481F8F6908780D436D4011"/>
    <w:rsid w:val="0073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CDCC7C3F64199ADBDF328B70ED7CE11">
    <w:name w:val="F22CDCC7C3F64199ADBDF328B70ED7CE11"/>
    <w:rsid w:val="0073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9E8A906EF459CA9FE4AB0BAF0DF5811">
    <w:name w:val="CAD9E8A906EF459CA9FE4AB0BAF0DF5811"/>
    <w:rsid w:val="0073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91150CC4C43538CC257C44F75657E11">
    <w:name w:val="4B791150CC4C43538CC257C44F75657E11"/>
    <w:rsid w:val="0073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10E092F37404BA837E94F10DBE31B11">
    <w:name w:val="95F10E092F37404BA837E94F10DBE31B11"/>
    <w:rsid w:val="0073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426ED5CBF49779B2944B5032053B511">
    <w:name w:val="655426ED5CBF49779B2944B5032053B511"/>
    <w:rsid w:val="0073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5E291CCA64B5FBDBC484E63BB7A1511">
    <w:name w:val="8325E291CCA64B5FBDBC484E63BB7A1511"/>
    <w:rsid w:val="0073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366CCDB14C46BFFD775A5525182D11">
    <w:name w:val="62F4366CCDB14C46BFFD775A5525182D11"/>
    <w:rsid w:val="0073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83EB69753471B9ED44C4FAEC5FAA9">
    <w:name w:val="1A683EB69753471B9ED44C4FAEC5FAA9"/>
    <w:rsid w:val="00DC1590"/>
    <w:rPr>
      <w:lang w:eastAsia="zh-TW"/>
    </w:rPr>
  </w:style>
  <w:style w:type="paragraph" w:customStyle="1" w:styleId="46FDEE26E3184B509E02D94E68B32CE9">
    <w:name w:val="46FDEE26E3184B509E02D94E68B32CE9"/>
    <w:rsid w:val="00DC1590"/>
    <w:rPr>
      <w:lang w:eastAsia="zh-TW"/>
    </w:rPr>
  </w:style>
  <w:style w:type="paragraph" w:customStyle="1" w:styleId="24B9CFA48D1644A79D4FC5B313788282">
    <w:name w:val="24B9CFA48D1644A79D4FC5B313788282"/>
    <w:rsid w:val="00DC1590"/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13F5-273D-4C70-AD76-966C6DDF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OOD_AS_letterhead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University of Toronto</Company>
  <LinksUpToDate>false</LinksUpToDate>
  <CharactersWithSpaces>2497</CharactersWithSpaces>
  <SharedDoc>false</SharedDoc>
  <HLinks>
    <vt:vector size="12" baseType="variant">
      <vt:variant>
        <vt:i4>7405587</vt:i4>
      </vt:variant>
      <vt:variant>
        <vt:i4>3</vt:i4>
      </vt:variant>
      <vt:variant>
        <vt:i4>0</vt:i4>
      </vt:variant>
      <vt:variant>
        <vt:i4>5</vt:i4>
      </vt:variant>
      <vt:variant>
        <vt:lpwstr>mailto:academichr.utsc@utoronto.ca</vt:lpwstr>
      </vt:variant>
      <vt:variant>
        <vt:lpwstr/>
      </vt:variant>
      <vt:variant>
        <vt:i4>2490456</vt:i4>
      </vt:variant>
      <vt:variant>
        <vt:i4>0</vt:i4>
      </vt:variant>
      <vt:variant>
        <vt:i4>0</vt:i4>
      </vt:variant>
      <vt:variant>
        <vt:i4>5</vt:i4>
      </vt:variant>
      <vt:variant>
        <vt:lpwstr>mailto:vdfaculty.utsc@utoronto.ca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Carol Robb</dc:creator>
  <cp:keywords/>
  <cp:lastModifiedBy>Fefe Wong</cp:lastModifiedBy>
  <cp:revision>3</cp:revision>
  <cp:lastPrinted>2019-10-08T17:54:00Z</cp:lastPrinted>
  <dcterms:created xsi:type="dcterms:W3CDTF">2022-11-22T15:20:00Z</dcterms:created>
  <dcterms:modified xsi:type="dcterms:W3CDTF">2022-11-22T15:20:00Z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d5bea85d00e4daca10c0cdae9ff814c54cd0f7daae66bd94944b16b1a6cd4613</vt:lpwstr>
  </property>
</Properties>
</file>