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9C8A" w14:textId="77777777" w:rsidR="008F1DEE" w:rsidRPr="005F0E73" w:rsidRDefault="008F1DEE" w:rsidP="00F64FB2">
      <w:pPr>
        <w:rPr>
          <w:rFonts w:ascii="Calibri" w:hAnsi="Calibri" w:cs="Calibri"/>
          <w:b/>
          <w:sz w:val="22"/>
          <w:szCs w:val="22"/>
        </w:rPr>
      </w:pPr>
    </w:p>
    <w:p w14:paraId="7660FC0A" w14:textId="742BEF42" w:rsidR="008F1DEE" w:rsidRPr="005F0E73" w:rsidRDefault="008F1DEE" w:rsidP="008F1DEE">
      <w:pPr>
        <w:jc w:val="center"/>
        <w:rPr>
          <w:rFonts w:ascii="Calibri" w:hAnsi="Calibri" w:cs="Calibri"/>
          <w:b/>
          <w:sz w:val="28"/>
          <w:szCs w:val="28"/>
        </w:rPr>
      </w:pPr>
      <w:r w:rsidRPr="005F0E73">
        <w:rPr>
          <w:rFonts w:ascii="Calibri" w:hAnsi="Calibri" w:cs="Calibri"/>
          <w:b/>
          <w:sz w:val="28"/>
          <w:szCs w:val="28"/>
        </w:rPr>
        <w:t>Request for 2022/23 Part-Time Faculty Appointment</w:t>
      </w:r>
      <w:r w:rsidR="00CF3D2A">
        <w:rPr>
          <w:rFonts w:ascii="Calibri" w:hAnsi="Calibri" w:cs="Calibri"/>
          <w:b/>
          <w:sz w:val="28"/>
          <w:szCs w:val="28"/>
        </w:rPr>
        <w:t xml:space="preserve"> Form</w:t>
      </w:r>
    </w:p>
    <w:p w14:paraId="1386A62F" w14:textId="2FA2056F" w:rsidR="008F1DEE" w:rsidRPr="005F0E73" w:rsidRDefault="008F1DEE" w:rsidP="00F64FB2">
      <w:pPr>
        <w:rPr>
          <w:rFonts w:ascii="Calibri" w:hAnsi="Calibri" w:cs="Calibri"/>
          <w:b/>
          <w:sz w:val="22"/>
          <w:szCs w:val="22"/>
        </w:rPr>
      </w:pPr>
    </w:p>
    <w:p w14:paraId="75B73B2D" w14:textId="15FF9F28" w:rsidR="008F1DEE" w:rsidRDefault="001D4ADA" w:rsidP="00F64FB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this form to request </w:t>
      </w:r>
      <w:r w:rsidR="008F1DEE" w:rsidRPr="005F0E73">
        <w:rPr>
          <w:rFonts w:ascii="Calibri" w:hAnsi="Calibri" w:cs="Calibri"/>
          <w:sz w:val="22"/>
          <w:szCs w:val="22"/>
        </w:rPr>
        <w:t>new part-time faculty appointment</w:t>
      </w:r>
      <w:r w:rsidR="00CF3D2A">
        <w:rPr>
          <w:rFonts w:ascii="Calibri" w:hAnsi="Calibri" w:cs="Calibri"/>
          <w:sz w:val="22"/>
          <w:szCs w:val="22"/>
        </w:rPr>
        <w:t>s</w:t>
      </w:r>
      <w:r w:rsidR="008F1DEE" w:rsidRPr="005F0E73">
        <w:rPr>
          <w:rFonts w:ascii="Calibri" w:hAnsi="Calibri" w:cs="Calibri"/>
          <w:sz w:val="22"/>
          <w:szCs w:val="22"/>
        </w:rPr>
        <w:t xml:space="preserve"> or renewal of current appointments for 2022/2023.</w:t>
      </w:r>
      <w:r>
        <w:rPr>
          <w:rFonts w:ascii="Calibri" w:hAnsi="Calibri" w:cs="Calibri"/>
          <w:sz w:val="22"/>
          <w:szCs w:val="22"/>
        </w:rPr>
        <w:t xml:space="preserve"> </w:t>
      </w:r>
      <w:r w:rsidRPr="005F0E73">
        <w:rPr>
          <w:rFonts w:asciiTheme="minorHAnsi" w:hAnsiTheme="minorHAnsi" w:cstheme="minorHAnsi"/>
          <w:sz w:val="22"/>
          <w:szCs w:val="22"/>
        </w:rPr>
        <w:t>Submit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5F0E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completed form and any supporting documents</w:t>
      </w:r>
      <w:r w:rsidRPr="005F0E73">
        <w:rPr>
          <w:rFonts w:asciiTheme="minorHAnsi" w:hAnsiTheme="minorHAnsi" w:cstheme="minorHAnsi"/>
          <w:sz w:val="22"/>
          <w:szCs w:val="22"/>
        </w:rPr>
        <w:t xml:space="preserve"> to </w:t>
      </w:r>
      <w:hyperlink r:id="rId8" w:history="1">
        <w:r w:rsidRPr="005F0E73">
          <w:rPr>
            <w:rStyle w:val="Hyperlink"/>
            <w:rFonts w:asciiTheme="minorHAnsi" w:hAnsiTheme="minorHAnsi" w:cstheme="minorHAnsi"/>
            <w:sz w:val="22"/>
            <w:szCs w:val="22"/>
          </w:rPr>
          <w:t>vdfaculty.utsc@utoronto.ca</w:t>
        </w:r>
      </w:hyperlink>
      <w:r w:rsidRPr="005F0E73">
        <w:rPr>
          <w:rFonts w:asciiTheme="minorHAnsi" w:hAnsiTheme="minorHAnsi" w:cstheme="minorHAnsi"/>
          <w:sz w:val="22"/>
          <w:szCs w:val="22"/>
        </w:rPr>
        <w:t xml:space="preserve"> copied to </w:t>
      </w:r>
      <w:hyperlink r:id="rId9" w:history="1">
        <w:r w:rsidRPr="005F0E73">
          <w:rPr>
            <w:rStyle w:val="Hyperlink"/>
            <w:rFonts w:asciiTheme="minorHAnsi" w:hAnsiTheme="minorHAnsi" w:cstheme="minorHAnsi"/>
            <w:sz w:val="22"/>
            <w:szCs w:val="22"/>
          </w:rPr>
          <w:t>academichr.utsc@utoronto.ca</w:t>
        </w:r>
      </w:hyperlink>
      <w:r w:rsidRPr="001D4A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 the deadlines noted below.</w:t>
      </w:r>
    </w:p>
    <w:p w14:paraId="603FCC1F" w14:textId="77777777" w:rsidR="001D4ADA" w:rsidRPr="005F0E73" w:rsidRDefault="001D4ADA" w:rsidP="00F64FB2">
      <w:pPr>
        <w:rPr>
          <w:rFonts w:ascii="Calibri" w:hAnsi="Calibri" w:cs="Calibri"/>
          <w:sz w:val="22"/>
          <w:szCs w:val="22"/>
        </w:rPr>
      </w:pPr>
    </w:p>
    <w:p w14:paraId="7D3AB76C" w14:textId="7E1D78B3" w:rsidR="008F1DEE" w:rsidRPr="005F0E73" w:rsidRDefault="008F1DEE" w:rsidP="008F1DEE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5F0E73">
        <w:rPr>
          <w:rFonts w:ascii="Calibri" w:hAnsi="Calibri" w:cs="Calibri"/>
          <w:sz w:val="22"/>
          <w:szCs w:val="22"/>
        </w:rPr>
        <w:t>Requests for renewal of current part-time faculty appointments are due 5pm, November 22, 2021.</w:t>
      </w:r>
    </w:p>
    <w:p w14:paraId="4BAC6C34" w14:textId="2DDC1DB4" w:rsidR="008F1DEE" w:rsidRPr="005F0E73" w:rsidRDefault="008F1DEE" w:rsidP="008F1DEE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5F0E73">
        <w:rPr>
          <w:rFonts w:ascii="Calibri" w:hAnsi="Calibri" w:cs="Calibri"/>
          <w:sz w:val="22"/>
          <w:szCs w:val="22"/>
        </w:rPr>
        <w:t>Requests for new part-time faculty appointments are due 5pm, February 21, 2022.</w:t>
      </w:r>
    </w:p>
    <w:p w14:paraId="2258324A" w14:textId="2DF90659" w:rsidR="008F1DEE" w:rsidRDefault="008F1DEE" w:rsidP="00F64FB2">
      <w:pPr>
        <w:rPr>
          <w:rFonts w:asciiTheme="minorHAnsi" w:hAnsiTheme="minorHAnsi" w:cstheme="minorHAnsi"/>
          <w:b/>
          <w:sz w:val="22"/>
          <w:szCs w:val="22"/>
        </w:rPr>
      </w:pPr>
    </w:p>
    <w:p w14:paraId="45754F2F" w14:textId="77777777" w:rsidR="003B7C77" w:rsidRPr="005F0E73" w:rsidRDefault="003B7C77" w:rsidP="00F64FB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6865"/>
      </w:tblGrid>
      <w:tr w:rsidR="00B73769" w:rsidRPr="005F0E73" w14:paraId="7237756C" w14:textId="77777777" w:rsidTr="002F05B7">
        <w:trPr>
          <w:trHeight w:val="383"/>
        </w:trPr>
        <w:tc>
          <w:tcPr>
            <w:tcW w:w="2532" w:type="dxa"/>
            <w:shd w:val="clear" w:color="auto" w:fill="D5DCE4" w:themeFill="text2" w:themeFillTint="33"/>
          </w:tcPr>
          <w:p w14:paraId="783415E3" w14:textId="1B785711" w:rsidR="00B73769" w:rsidRPr="002F05B7" w:rsidRDefault="00B73769" w:rsidP="00F6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>Academic Unit: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14995302"/>
            <w:placeholder>
              <w:docPart w:val="D44BEFB45758481F8F6908780D436D40"/>
            </w:placeholder>
            <w:showingPlcHdr/>
            <w15:color w:val="003399"/>
          </w:sdtPr>
          <w:sdtEndPr/>
          <w:sdtContent>
            <w:tc>
              <w:tcPr>
                <w:tcW w:w="6865" w:type="dxa"/>
              </w:tcPr>
              <w:p w14:paraId="013891A1" w14:textId="492C3901" w:rsidR="00B73769" w:rsidRPr="005F0E73" w:rsidRDefault="00BA191A" w:rsidP="00F64FB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3769" w:rsidRPr="005F0E73" w14:paraId="536B2548" w14:textId="77777777" w:rsidTr="002F05B7">
        <w:trPr>
          <w:trHeight w:val="399"/>
        </w:trPr>
        <w:tc>
          <w:tcPr>
            <w:tcW w:w="2532" w:type="dxa"/>
            <w:shd w:val="clear" w:color="auto" w:fill="D5DCE4" w:themeFill="text2" w:themeFillTint="33"/>
          </w:tcPr>
          <w:p w14:paraId="54A0A952" w14:textId="5F9B2902" w:rsidR="00B73769" w:rsidRPr="002F05B7" w:rsidRDefault="00B73769" w:rsidP="00F6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>Unit Chair/Director: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47498558"/>
            <w:placeholder>
              <w:docPart w:val="F22CDCC7C3F64199ADBDF328B70ED7CE"/>
            </w:placeholder>
            <w:showingPlcHdr/>
            <w15:color w:val="003399"/>
          </w:sdtPr>
          <w:sdtEndPr/>
          <w:sdtContent>
            <w:tc>
              <w:tcPr>
                <w:tcW w:w="6865" w:type="dxa"/>
              </w:tcPr>
              <w:p w14:paraId="328C822F" w14:textId="6D97B1CE" w:rsidR="00B73769" w:rsidRPr="005F0E73" w:rsidRDefault="00BA191A" w:rsidP="00F64FB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35DF140" w14:textId="77777777" w:rsidR="006E082A" w:rsidRPr="005F0E73" w:rsidRDefault="006E082A" w:rsidP="00F64FB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5FD0B6C" w14:textId="58170D99" w:rsidR="007826D0" w:rsidRPr="005F0E73" w:rsidRDefault="00410434" w:rsidP="00BA191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0E73">
        <w:rPr>
          <w:rFonts w:asciiTheme="minorHAnsi" w:hAnsiTheme="minorHAnsi" w:cstheme="minorHAnsi"/>
          <w:b/>
          <w:sz w:val="22"/>
          <w:szCs w:val="22"/>
          <w:u w:val="single"/>
        </w:rPr>
        <w:t>Section 1:  Appointment Details</w:t>
      </w:r>
      <w:r w:rsidR="00F16D1C" w:rsidRPr="005F0E7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77196E7" w14:textId="2FE7050C" w:rsidR="00BA191A" w:rsidRPr="005F0E73" w:rsidRDefault="00BA191A" w:rsidP="00BA191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3445"/>
        <w:gridCol w:w="3512"/>
      </w:tblGrid>
      <w:tr w:rsidR="00302170" w:rsidRPr="005F0E73" w14:paraId="508342C9" w14:textId="1FE8589C" w:rsidTr="002F05B7">
        <w:trPr>
          <w:trHeight w:val="396"/>
        </w:trPr>
        <w:tc>
          <w:tcPr>
            <w:tcW w:w="2438" w:type="dxa"/>
            <w:shd w:val="clear" w:color="auto" w:fill="D5DCE4" w:themeFill="text2" w:themeFillTint="33"/>
          </w:tcPr>
          <w:p w14:paraId="62A960ED" w14:textId="2F3BA1E6" w:rsidR="00302170" w:rsidRPr="002F05B7" w:rsidRDefault="0030217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 xml:space="preserve">Appointment FTE: 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id w:val="970796870"/>
            <w:placeholder>
              <w:docPart w:val="1D6A1FA7D81B4E5B8B331BDCDE47134A"/>
            </w:placeholder>
            <w15:color w:val="003399"/>
            <w:comboBox>
              <w:listItem w:displayText="Choose FTE %." w:value="Choose FTE %."/>
              <w:listItem w:displayText="43%" w:value="43%"/>
              <w:listItem w:displayText="50%" w:value="50%"/>
              <w:listItem w:displayText="57%" w:value="57%"/>
              <w:listItem w:displayText="67%" w:value="67%"/>
              <w:listItem w:displayText="72%" w:value="72%"/>
              <w:listItem w:displayText="75%" w:value="75%"/>
              <w:listItem w:displayText="Other: [Enter value]" w:value="Other: [Enter value]"/>
            </w:comboBox>
          </w:sdtPr>
          <w:sdtEndPr/>
          <w:sdtContent>
            <w:tc>
              <w:tcPr>
                <w:tcW w:w="6957" w:type="dxa"/>
                <w:gridSpan w:val="2"/>
              </w:tcPr>
              <w:p w14:paraId="2F9C2447" w14:textId="6D581B91" w:rsidR="00302170" w:rsidRPr="005F0E73" w:rsidRDefault="00D40D40" w:rsidP="00BA191A">
                <w:pPr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Choose FTE %.</w:t>
                </w:r>
              </w:p>
            </w:tc>
          </w:sdtContent>
        </w:sdt>
      </w:tr>
      <w:tr w:rsidR="00302170" w:rsidRPr="005F0E73" w14:paraId="649CA9F3" w14:textId="142875D6" w:rsidTr="002F05B7">
        <w:trPr>
          <w:trHeight w:val="429"/>
        </w:trPr>
        <w:tc>
          <w:tcPr>
            <w:tcW w:w="2438" w:type="dxa"/>
            <w:shd w:val="clear" w:color="auto" w:fill="D5DCE4" w:themeFill="text2" w:themeFillTint="33"/>
          </w:tcPr>
          <w:p w14:paraId="56A5EE83" w14:textId="3CFC784C" w:rsidR="00302170" w:rsidRPr="002F05B7" w:rsidRDefault="0030217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 xml:space="preserve">Type: </w:t>
            </w:r>
          </w:p>
        </w:tc>
        <w:tc>
          <w:tcPr>
            <w:tcW w:w="3445" w:type="dxa"/>
          </w:tcPr>
          <w:p w14:paraId="36BBFB18" w14:textId="67FFC093" w:rsidR="00302170" w:rsidRPr="005F0E73" w:rsidRDefault="00D40D4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6637038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917BD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12" w:type="dxa"/>
          </w:tcPr>
          <w:p w14:paraId="6F3D5580" w14:textId="0C3F288D" w:rsidR="00302170" w:rsidRPr="005F0E73" w:rsidRDefault="00D40D4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8975129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Renewal</w:t>
            </w:r>
          </w:p>
        </w:tc>
      </w:tr>
      <w:tr w:rsidR="00302170" w:rsidRPr="005F0E73" w14:paraId="79B4321A" w14:textId="1F0609A3" w:rsidTr="002F05B7">
        <w:trPr>
          <w:trHeight w:val="429"/>
        </w:trPr>
        <w:tc>
          <w:tcPr>
            <w:tcW w:w="2438" w:type="dxa"/>
            <w:shd w:val="clear" w:color="auto" w:fill="D5DCE4" w:themeFill="text2" w:themeFillTint="33"/>
          </w:tcPr>
          <w:p w14:paraId="6930AE22" w14:textId="4643DE54" w:rsidR="00302170" w:rsidRPr="002F05B7" w:rsidRDefault="0030217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>Stream:</w:t>
            </w:r>
          </w:p>
        </w:tc>
        <w:tc>
          <w:tcPr>
            <w:tcW w:w="3445" w:type="dxa"/>
          </w:tcPr>
          <w:p w14:paraId="0B954CE9" w14:textId="3EE4B5FB" w:rsidR="00302170" w:rsidRPr="005F0E73" w:rsidRDefault="00D40D4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2331374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Teaching Stream</w:t>
            </w:r>
          </w:p>
        </w:tc>
        <w:tc>
          <w:tcPr>
            <w:tcW w:w="3512" w:type="dxa"/>
          </w:tcPr>
          <w:p w14:paraId="45AC68B0" w14:textId="24F9D345" w:rsidR="00302170" w:rsidRPr="005F0E73" w:rsidRDefault="00D40D4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0902796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Non-Tenure Stream</w:t>
            </w:r>
          </w:p>
        </w:tc>
      </w:tr>
      <w:tr w:rsidR="009004C4" w:rsidRPr="005F0E73" w14:paraId="29F3C75F" w14:textId="77777777" w:rsidTr="002F05B7">
        <w:trPr>
          <w:trHeight w:val="429"/>
        </w:trPr>
        <w:tc>
          <w:tcPr>
            <w:tcW w:w="5883" w:type="dxa"/>
            <w:gridSpan w:val="2"/>
            <w:shd w:val="clear" w:color="auto" w:fill="D5DCE4" w:themeFill="text2" w:themeFillTint="33"/>
          </w:tcPr>
          <w:p w14:paraId="1C32EC2E" w14:textId="6D8B0BF0" w:rsidR="002F05B7" w:rsidRPr="005F0E73" w:rsidRDefault="009004C4" w:rsidP="002F0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E73">
              <w:rPr>
                <w:rFonts w:asciiTheme="minorHAnsi" w:hAnsiTheme="minorHAnsi" w:cstheme="minorHAnsi"/>
                <w:sz w:val="22"/>
                <w:szCs w:val="22"/>
              </w:rPr>
              <w:t>If renewal, indicate the number of years already completed as Part-time/CLTA</w:t>
            </w:r>
            <w:r w:rsidR="002F0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05B7" w:rsidRPr="00E60DB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2F05B7" w:rsidRPr="002F05B7">
              <w:rPr>
                <w:rFonts w:asciiTheme="minorHAnsi" w:hAnsiTheme="minorHAnsi" w:cstheme="minorHAnsi"/>
                <w:i/>
                <w:sz w:val="22"/>
                <w:szCs w:val="22"/>
              </w:rPr>
              <w:t>Note: Continuing appointment review occurs in the fall of the 6</w:t>
            </w:r>
            <w:r w:rsidR="002F05B7" w:rsidRPr="002F05B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th</w:t>
            </w:r>
            <w:r w:rsidR="002F05B7" w:rsidRPr="002F05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year</w:t>
            </w:r>
            <w:r w:rsidR="002F05B7" w:rsidRPr="00E60DB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2F05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0437000"/>
            <w:placeholder>
              <w:docPart w:val="CAD9E8A906EF459CA9FE4AB0BAF0DF58"/>
            </w:placeholder>
            <w:showingPlcHdr/>
            <w15:color w:val="003399"/>
            <w:text/>
          </w:sdtPr>
          <w:sdtEndPr/>
          <w:sdtContent>
            <w:tc>
              <w:tcPr>
                <w:tcW w:w="3512" w:type="dxa"/>
              </w:tcPr>
              <w:p w14:paraId="689B5409" w14:textId="5BF8183E" w:rsidR="009004C4" w:rsidRPr="005F0E73" w:rsidRDefault="009004C4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02170" w:rsidRPr="005F0E73" w14:paraId="7EC4F060" w14:textId="023903CE" w:rsidTr="002F05B7">
        <w:trPr>
          <w:trHeight w:val="412"/>
        </w:trPr>
        <w:tc>
          <w:tcPr>
            <w:tcW w:w="2438" w:type="dxa"/>
            <w:shd w:val="clear" w:color="auto" w:fill="D5DCE4" w:themeFill="text2" w:themeFillTint="33"/>
          </w:tcPr>
          <w:p w14:paraId="10F2F6C6" w14:textId="3EAFE8F1" w:rsidR="00302170" w:rsidRPr="002F05B7" w:rsidRDefault="0030217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>Rank: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id w:val="70777225"/>
            <w:placeholder>
              <w:docPart w:val="DefaultPlaceholder_-1854013438"/>
            </w:placeholder>
            <w15:color w:val="003399"/>
            <w:dropDownList>
              <w:listItem w:displayText="Choose rank." w:value=""/>
              <w:listItem w:displayText="Assistant Professor, Teaching Stream" w:value="Assistant Professor, Teaching Stream"/>
              <w:listItem w:displayText="Associate Professor, Teaching Stream" w:value="Associate Professor, Teaching Stream"/>
              <w:listItem w:displayText="Professor, Teaching Stream" w:value="Professor, Teaching Stream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EndPr/>
          <w:sdtContent>
            <w:tc>
              <w:tcPr>
                <w:tcW w:w="6957" w:type="dxa"/>
                <w:gridSpan w:val="2"/>
              </w:tcPr>
              <w:p w14:paraId="60539D79" w14:textId="1BCDBB6F" w:rsidR="00302170" w:rsidRPr="005F0E73" w:rsidRDefault="009004C4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12373"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Choose rank.</w:t>
                </w:r>
              </w:p>
            </w:tc>
          </w:sdtContent>
        </w:sdt>
      </w:tr>
      <w:tr w:rsidR="00302170" w:rsidRPr="005F0E73" w14:paraId="78B84BFC" w14:textId="02CD082D" w:rsidTr="002F05B7">
        <w:trPr>
          <w:trHeight w:val="437"/>
        </w:trPr>
        <w:tc>
          <w:tcPr>
            <w:tcW w:w="2438" w:type="dxa"/>
            <w:shd w:val="clear" w:color="auto" w:fill="D5DCE4" w:themeFill="text2" w:themeFillTint="33"/>
          </w:tcPr>
          <w:p w14:paraId="6446A06A" w14:textId="4EF9AFD9" w:rsidR="00302170" w:rsidRPr="002F05B7" w:rsidRDefault="0030217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>Duration:</w:t>
            </w:r>
          </w:p>
        </w:tc>
        <w:tc>
          <w:tcPr>
            <w:tcW w:w="3445" w:type="dxa"/>
          </w:tcPr>
          <w:p w14:paraId="0484E0FF" w14:textId="6B0A6BEB" w:rsidR="00302170" w:rsidRPr="005F0E73" w:rsidRDefault="00D40D4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317911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1 year</w:t>
            </w:r>
          </w:p>
        </w:tc>
        <w:tc>
          <w:tcPr>
            <w:tcW w:w="3512" w:type="dxa"/>
          </w:tcPr>
          <w:p w14:paraId="0EBF48F8" w14:textId="52C7710D" w:rsidR="00302170" w:rsidRPr="005F0E73" w:rsidRDefault="00D40D4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5134169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2 years</w:t>
            </w:r>
          </w:p>
        </w:tc>
      </w:tr>
      <w:tr w:rsidR="00302170" w:rsidRPr="005F0E73" w14:paraId="31652588" w14:textId="77777777" w:rsidTr="002F05B7">
        <w:trPr>
          <w:trHeight w:val="396"/>
        </w:trPr>
        <w:tc>
          <w:tcPr>
            <w:tcW w:w="2438" w:type="dxa"/>
            <w:shd w:val="clear" w:color="auto" w:fill="D5DCE4" w:themeFill="text2" w:themeFillTint="33"/>
          </w:tcPr>
          <w:p w14:paraId="75FC76EA" w14:textId="77F4F765" w:rsidR="00302170" w:rsidRPr="002F05B7" w:rsidRDefault="0030217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>Request Start 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59068684"/>
            <w:placeholder>
              <w:docPart w:val="15CBAA5F3D91425491652A9045553454"/>
            </w:placeholder>
            <w:showingPlcHdr/>
            <w15:color w:val="003399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57" w:type="dxa"/>
                <w:gridSpan w:val="2"/>
              </w:tcPr>
              <w:p w14:paraId="2E453DEB" w14:textId="10431977" w:rsidR="00302170" w:rsidRPr="005F0E73" w:rsidRDefault="00302170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4CB96118" w14:textId="5BA805EB" w:rsidR="00896833" w:rsidRPr="005F0E73" w:rsidRDefault="00896833" w:rsidP="00BA191A">
      <w:pPr>
        <w:rPr>
          <w:rFonts w:asciiTheme="minorHAnsi" w:hAnsiTheme="minorHAnsi" w:cstheme="minorHAnsi"/>
          <w:sz w:val="22"/>
          <w:szCs w:val="22"/>
        </w:rPr>
      </w:pPr>
    </w:p>
    <w:p w14:paraId="57F7DE76" w14:textId="7E669C9E" w:rsidR="00D30D7D" w:rsidRPr="005F0E73" w:rsidRDefault="009004C4" w:rsidP="00BA191A">
      <w:pPr>
        <w:rPr>
          <w:rFonts w:asciiTheme="minorHAnsi" w:hAnsiTheme="minorHAnsi" w:cstheme="minorHAnsi"/>
          <w:b/>
          <w:sz w:val="22"/>
          <w:szCs w:val="22"/>
        </w:rPr>
      </w:pPr>
      <w:r w:rsidRPr="005F0E73">
        <w:rPr>
          <w:rFonts w:asciiTheme="minorHAnsi" w:hAnsiTheme="minorHAnsi" w:cstheme="minorHAnsi"/>
          <w:b/>
          <w:sz w:val="22"/>
          <w:szCs w:val="22"/>
        </w:rPr>
        <w:t>Proposed Funding Arrangement:</w:t>
      </w:r>
    </w:p>
    <w:p w14:paraId="4193607F" w14:textId="4DE9AECB" w:rsidR="009004C4" w:rsidRPr="005F0E73" w:rsidRDefault="009004C4" w:rsidP="00BA191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8C375B" w:rsidRPr="005F0E73" w14:paraId="1C428452" w14:textId="77777777" w:rsidTr="002F05B7">
        <w:trPr>
          <w:trHeight w:val="327"/>
        </w:trPr>
        <w:tc>
          <w:tcPr>
            <w:tcW w:w="5935" w:type="dxa"/>
            <w:shd w:val="clear" w:color="auto" w:fill="D5DCE4" w:themeFill="text2" w:themeFillTint="33"/>
          </w:tcPr>
          <w:p w14:paraId="69AB0CE1" w14:textId="0C014DE3" w:rsidR="008C375B" w:rsidRPr="002F05B7" w:rsidRDefault="008C375B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5B7">
              <w:rPr>
                <w:rFonts w:asciiTheme="minorHAnsi" w:hAnsiTheme="minorHAnsi" w:cstheme="minorHAnsi"/>
                <w:sz w:val="22"/>
                <w:szCs w:val="22"/>
              </w:rPr>
              <w:t>Proposed/Estimated Salary: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2083126"/>
            <w:placeholder>
              <w:docPart w:val="95F10E092F37404BA837E94F10DBE31B"/>
            </w:placeholder>
            <w:showingPlcHdr/>
            <w15:color w:val="003399"/>
            <w:text/>
          </w:sdtPr>
          <w:sdtEndPr/>
          <w:sdtContent>
            <w:tc>
              <w:tcPr>
                <w:tcW w:w="3415" w:type="dxa"/>
              </w:tcPr>
              <w:p w14:paraId="621A0BC6" w14:textId="20BFEAE6" w:rsidR="008C375B" w:rsidRPr="005F0E73" w:rsidRDefault="008C375B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C375B" w:rsidRPr="005F0E73" w14:paraId="71C8DA3A" w14:textId="77777777" w:rsidTr="002F05B7">
        <w:trPr>
          <w:trHeight w:val="952"/>
        </w:trPr>
        <w:tc>
          <w:tcPr>
            <w:tcW w:w="5935" w:type="dxa"/>
            <w:shd w:val="clear" w:color="auto" w:fill="D5DCE4" w:themeFill="text2" w:themeFillTint="33"/>
          </w:tcPr>
          <w:p w14:paraId="3EDB0C04" w14:textId="78CDB2AE" w:rsidR="008C375B" w:rsidRPr="005F0E73" w:rsidRDefault="008C375B" w:rsidP="008C3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E73">
              <w:rPr>
                <w:rFonts w:asciiTheme="minorHAnsi" w:hAnsiTheme="minorHAnsi" w:cstheme="minorHAnsi"/>
                <w:sz w:val="22"/>
                <w:szCs w:val="22"/>
              </w:rPr>
              <w:t xml:space="preserve">Number of stipends that Department would contribute to this hire </w:t>
            </w:r>
            <w:r w:rsidRPr="00E60DB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2F05B7">
              <w:rPr>
                <w:rFonts w:asciiTheme="minorHAnsi" w:hAnsiTheme="minorHAnsi" w:cstheme="minorHAnsi"/>
                <w:i/>
                <w:sz w:val="22"/>
                <w:szCs w:val="22"/>
              </w:rPr>
              <w:t>courses to be taught that would otherwise be taught on stipend or overload</w:t>
            </w:r>
            <w:r w:rsidRPr="00E60DB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26444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4810513"/>
            <w:placeholder>
              <w:docPart w:val="655426ED5CBF49779B2944B5032053B5"/>
            </w:placeholder>
            <w:showingPlcHdr/>
            <w15:color w:val="003399"/>
            <w:text/>
          </w:sdtPr>
          <w:sdtEndPr/>
          <w:sdtContent>
            <w:tc>
              <w:tcPr>
                <w:tcW w:w="3415" w:type="dxa"/>
              </w:tcPr>
              <w:p w14:paraId="7468C134" w14:textId="7A8FA536" w:rsidR="008C375B" w:rsidRPr="005F0E73" w:rsidRDefault="008C375B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C375B" w:rsidRPr="005F0E73" w14:paraId="6A9E4235" w14:textId="77777777" w:rsidTr="002F05B7">
        <w:trPr>
          <w:trHeight w:val="327"/>
        </w:trPr>
        <w:tc>
          <w:tcPr>
            <w:tcW w:w="5935" w:type="dxa"/>
            <w:shd w:val="clear" w:color="auto" w:fill="D5DCE4" w:themeFill="text2" w:themeFillTint="33"/>
          </w:tcPr>
          <w:p w14:paraId="4168EA77" w14:textId="3D21A431" w:rsidR="008C375B" w:rsidRPr="005F0E73" w:rsidRDefault="008C375B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E73">
              <w:rPr>
                <w:rFonts w:asciiTheme="minorHAnsi" w:hAnsiTheme="minorHAnsi" w:cstheme="minorHAnsi"/>
                <w:sz w:val="22"/>
                <w:szCs w:val="22"/>
              </w:rPr>
              <w:t>Additional funds that department could contribute to this hire: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5539307"/>
            <w:placeholder>
              <w:docPart w:val="08F18996647448518081257F19BF29B4"/>
            </w:placeholder>
            <w:showingPlcHdr/>
            <w15:color w:val="003399"/>
            <w:text w:multiLine="1"/>
          </w:sdtPr>
          <w:sdtEndPr/>
          <w:sdtContent>
            <w:tc>
              <w:tcPr>
                <w:tcW w:w="3415" w:type="dxa"/>
              </w:tcPr>
              <w:p w14:paraId="70F7B9C2" w14:textId="280715FD" w:rsidR="008C375B" w:rsidRPr="005F0E73" w:rsidRDefault="008C375B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C375B" w:rsidRPr="005F0E73" w14:paraId="3B7886FB" w14:textId="77777777" w:rsidTr="002F05B7">
        <w:trPr>
          <w:trHeight w:val="327"/>
        </w:trPr>
        <w:tc>
          <w:tcPr>
            <w:tcW w:w="5935" w:type="dxa"/>
            <w:shd w:val="clear" w:color="auto" w:fill="D5DCE4" w:themeFill="text2" w:themeFillTint="33"/>
          </w:tcPr>
          <w:p w14:paraId="545ED979" w14:textId="2CA61E82" w:rsidR="008C375B" w:rsidRPr="005F0E73" w:rsidRDefault="008C375B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E73">
              <w:rPr>
                <w:rFonts w:asciiTheme="minorHAnsi" w:hAnsiTheme="minorHAnsi" w:cstheme="minorHAnsi"/>
                <w:sz w:val="22"/>
                <w:szCs w:val="22"/>
              </w:rPr>
              <w:t>Other funding sources: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03939698"/>
            <w:placeholder>
              <w:docPart w:val="23DBBC18B0004E6D9235B89D250E06E0"/>
            </w:placeholder>
            <w:showingPlcHdr/>
            <w15:color w:val="003399"/>
            <w:text w:multiLine="1"/>
          </w:sdtPr>
          <w:sdtEndPr/>
          <w:sdtContent>
            <w:tc>
              <w:tcPr>
                <w:tcW w:w="3415" w:type="dxa"/>
              </w:tcPr>
              <w:p w14:paraId="55C9D837" w14:textId="698A79B3" w:rsidR="008C375B" w:rsidRPr="005F0E73" w:rsidRDefault="008C375B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F0E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8E3869A" w14:textId="4E37E869" w:rsidR="008C375B" w:rsidRPr="005F0E73" w:rsidRDefault="008C375B" w:rsidP="00BA191A">
      <w:pPr>
        <w:rPr>
          <w:rFonts w:asciiTheme="minorHAnsi" w:hAnsiTheme="minorHAnsi" w:cstheme="minorHAnsi"/>
          <w:sz w:val="22"/>
          <w:szCs w:val="22"/>
        </w:rPr>
      </w:pPr>
    </w:p>
    <w:p w14:paraId="51DBF3B6" w14:textId="77777777" w:rsidR="008C375B" w:rsidRPr="005F0E73" w:rsidRDefault="008C375B">
      <w:pPr>
        <w:rPr>
          <w:rFonts w:asciiTheme="minorHAnsi" w:hAnsiTheme="minorHAnsi" w:cstheme="minorHAnsi"/>
          <w:sz w:val="22"/>
          <w:szCs w:val="22"/>
        </w:rPr>
      </w:pPr>
      <w:r w:rsidRPr="005F0E73">
        <w:rPr>
          <w:rFonts w:asciiTheme="minorHAnsi" w:hAnsiTheme="minorHAnsi" w:cstheme="minorHAnsi"/>
          <w:sz w:val="22"/>
          <w:szCs w:val="22"/>
        </w:rPr>
        <w:br w:type="page"/>
      </w:r>
    </w:p>
    <w:p w14:paraId="734F8F43" w14:textId="4C442B4A" w:rsidR="009004C4" w:rsidRPr="005F0E73" w:rsidRDefault="009004C4" w:rsidP="00BA191A">
      <w:pPr>
        <w:rPr>
          <w:rFonts w:asciiTheme="minorHAnsi" w:hAnsiTheme="minorHAnsi" w:cstheme="minorHAnsi"/>
          <w:sz w:val="22"/>
          <w:szCs w:val="22"/>
        </w:rPr>
      </w:pPr>
    </w:p>
    <w:p w14:paraId="6E3DA167" w14:textId="1061CB21" w:rsidR="008C375B" w:rsidRPr="005F0E73" w:rsidRDefault="008C375B" w:rsidP="00BA191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0E73">
        <w:rPr>
          <w:rFonts w:asciiTheme="minorHAnsi" w:hAnsiTheme="minorHAnsi" w:cstheme="minorHAnsi"/>
          <w:b/>
          <w:sz w:val="22"/>
          <w:szCs w:val="22"/>
          <w:u w:val="single"/>
        </w:rPr>
        <w:t>Section 2: Rationale for Appointment (up to 400 words)</w:t>
      </w:r>
    </w:p>
    <w:p w14:paraId="12BA7BEB" w14:textId="1730B26D" w:rsidR="008C375B" w:rsidRPr="005F0E73" w:rsidRDefault="008C375B" w:rsidP="00BA191A">
      <w:pPr>
        <w:rPr>
          <w:rFonts w:asciiTheme="minorHAnsi" w:hAnsiTheme="minorHAnsi" w:cstheme="minorHAnsi"/>
          <w:sz w:val="22"/>
          <w:szCs w:val="22"/>
        </w:rPr>
      </w:pPr>
    </w:p>
    <w:p w14:paraId="3D5553AB" w14:textId="461C599D" w:rsidR="008C375B" w:rsidRDefault="008C375B" w:rsidP="008C375B">
      <w:pPr>
        <w:rPr>
          <w:rFonts w:asciiTheme="minorHAnsi" w:hAnsiTheme="minorHAnsi" w:cstheme="minorHAnsi"/>
          <w:sz w:val="22"/>
          <w:szCs w:val="22"/>
        </w:rPr>
      </w:pPr>
      <w:r w:rsidRPr="005F0E73">
        <w:rPr>
          <w:rFonts w:asciiTheme="minorHAnsi" w:hAnsiTheme="minorHAnsi" w:cstheme="minorHAnsi"/>
          <w:sz w:val="22"/>
          <w:szCs w:val="22"/>
        </w:rPr>
        <w:t>What teaching and/or service needs will this appointment meet? Is this need ongoing or does this request arise from anticipated leaves/teaching releases in the next year?</w:t>
      </w:r>
    </w:p>
    <w:p w14:paraId="48A6BAE5" w14:textId="3F5CBB62" w:rsidR="00D40D40" w:rsidRDefault="00D40D40" w:rsidP="008C375B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2087175781"/>
        <w:placeholder>
          <w:docPart w:val="1FFCB6B730644EA38CE20E366CDB4AF4"/>
        </w:placeholder>
        <w:showingPlcHdr/>
        <w15:color w:val="003399"/>
        <w:text w:multiLine="1"/>
      </w:sdtPr>
      <w:sdtContent>
        <w:p w14:paraId="428CDA0F" w14:textId="77777777" w:rsidR="00D40D40" w:rsidRDefault="00D40D40" w:rsidP="00D40D40">
          <w:pPr>
            <w:rPr>
              <w:rFonts w:cstheme="minorHAnsi"/>
            </w:rPr>
          </w:pPr>
          <w:r w:rsidRPr="005F0E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38D706C" w14:textId="77777777" w:rsidR="00D40D40" w:rsidRPr="005F0E73" w:rsidRDefault="00D40D40" w:rsidP="008C375B">
      <w:pPr>
        <w:rPr>
          <w:rFonts w:asciiTheme="minorHAnsi" w:hAnsiTheme="minorHAnsi" w:cstheme="minorHAnsi"/>
          <w:sz w:val="22"/>
          <w:szCs w:val="22"/>
        </w:rPr>
      </w:pPr>
    </w:p>
    <w:p w14:paraId="78D05E0D" w14:textId="77777777" w:rsidR="005F0E73" w:rsidRPr="005F0E73" w:rsidRDefault="005F0E73" w:rsidP="008C375B">
      <w:pPr>
        <w:rPr>
          <w:rFonts w:asciiTheme="minorHAnsi" w:hAnsiTheme="minorHAnsi" w:cstheme="minorHAnsi"/>
          <w:sz w:val="22"/>
          <w:szCs w:val="22"/>
        </w:rPr>
      </w:pPr>
    </w:p>
    <w:p w14:paraId="5984E92E" w14:textId="559601EC" w:rsidR="008C375B" w:rsidRPr="005F0E73" w:rsidRDefault="008C375B" w:rsidP="008C375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0E73">
        <w:rPr>
          <w:rFonts w:asciiTheme="minorHAnsi" w:hAnsiTheme="minorHAnsi" w:cstheme="minorHAnsi"/>
          <w:b/>
          <w:sz w:val="22"/>
          <w:szCs w:val="22"/>
          <w:u w:val="single"/>
        </w:rPr>
        <w:t>Section 3: Rationale for Hiring (up to 400 words)</w:t>
      </w:r>
    </w:p>
    <w:p w14:paraId="76D4A701" w14:textId="5717BD42" w:rsidR="008C375B" w:rsidRPr="005F0E73" w:rsidRDefault="008C375B" w:rsidP="008C375B">
      <w:pPr>
        <w:rPr>
          <w:rFonts w:asciiTheme="minorHAnsi" w:hAnsiTheme="minorHAnsi" w:cstheme="minorHAnsi"/>
          <w:sz w:val="22"/>
          <w:szCs w:val="22"/>
        </w:rPr>
      </w:pPr>
    </w:p>
    <w:p w14:paraId="485D24A3" w14:textId="3D7885DD" w:rsidR="005C5539" w:rsidRPr="005F0E73" w:rsidRDefault="008C375B" w:rsidP="008C375B">
      <w:pPr>
        <w:rPr>
          <w:rFonts w:asciiTheme="minorHAnsi" w:hAnsiTheme="minorHAnsi" w:cstheme="minorHAnsi"/>
          <w:sz w:val="22"/>
          <w:szCs w:val="22"/>
        </w:rPr>
      </w:pPr>
      <w:r w:rsidRPr="005F0E73">
        <w:rPr>
          <w:rFonts w:asciiTheme="minorHAnsi" w:hAnsiTheme="minorHAnsi" w:cstheme="minorHAnsi"/>
          <w:sz w:val="22"/>
          <w:szCs w:val="22"/>
        </w:rPr>
        <w:t xml:space="preserve">If a potential candidate has already been identified, please indicate why the person is a strong candidate for this appointment. Include CV and draft offer letter with this form. </w:t>
      </w:r>
    </w:p>
    <w:p w14:paraId="53B452DD" w14:textId="43F46396" w:rsidR="005F0E73" w:rsidRPr="005F0E73" w:rsidRDefault="005F0E73" w:rsidP="008C375B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1350678232"/>
        <w:placeholder>
          <w:docPart w:val="5CC409718BC74962AAFDB3CF30E59985"/>
        </w:placeholder>
        <w:showingPlcHdr/>
        <w15:color w:val="003399"/>
        <w:text w:multiLine="1"/>
      </w:sdtPr>
      <w:sdtEndPr/>
      <w:sdtContent>
        <w:p w14:paraId="119D3FCC" w14:textId="6A8EDF1A" w:rsidR="005F0E73" w:rsidRPr="005F0E73" w:rsidRDefault="005F0E73" w:rsidP="008C375B">
          <w:pPr>
            <w:rPr>
              <w:rFonts w:asciiTheme="minorHAnsi" w:hAnsiTheme="minorHAnsi" w:cstheme="minorHAnsi"/>
              <w:sz w:val="22"/>
              <w:szCs w:val="22"/>
            </w:rPr>
          </w:pPr>
          <w:r w:rsidRPr="005F0E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bookmarkStart w:id="0" w:name="_GoBack" w:displacedByCustomXml="prev"/>
    <w:bookmarkEnd w:id="0" w:displacedByCustomXml="prev"/>
    <w:sectPr w:rsidR="005F0E73" w:rsidRPr="005F0E73" w:rsidSect="001D4AD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C397" w16cex:dateUtc="2021-04-05T2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2EF4" w14:textId="77777777" w:rsidR="00D163F3" w:rsidRDefault="00D163F3">
      <w:r>
        <w:separator/>
      </w:r>
    </w:p>
  </w:endnote>
  <w:endnote w:type="continuationSeparator" w:id="0">
    <w:p w14:paraId="62A36723" w14:textId="77777777" w:rsidR="00D163F3" w:rsidRDefault="00D1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BA01" w14:textId="77777777" w:rsidR="00696E54" w:rsidRPr="0024032E" w:rsidRDefault="001D7785" w:rsidP="00696E54">
    <w:pPr>
      <w:pStyle w:val="Footer"/>
      <w:jc w:val="center"/>
      <w:rPr>
        <w:i/>
        <w:sz w:val="18"/>
      </w:rPr>
    </w:pPr>
    <w:r w:rsidRPr="001D7785">
      <w:rPr>
        <w:i/>
        <w:sz w:val="18"/>
      </w:rPr>
      <w:t xml:space="preserve">Request for </w:t>
    </w:r>
    <w:r w:rsidR="005E71F6">
      <w:rPr>
        <w:i/>
        <w:sz w:val="18"/>
      </w:rPr>
      <w:t>Part-time</w:t>
    </w:r>
    <w:r w:rsidRPr="001D7785">
      <w:rPr>
        <w:i/>
        <w:sz w:val="18"/>
      </w:rPr>
      <w:t xml:space="preserve"> </w:t>
    </w:r>
    <w:r w:rsidR="005E71F6">
      <w:rPr>
        <w:i/>
        <w:sz w:val="18"/>
      </w:rPr>
      <w:t>F</w:t>
    </w:r>
    <w:r w:rsidRPr="001D7785">
      <w:rPr>
        <w:i/>
        <w:sz w:val="18"/>
      </w:rPr>
      <w:t>aculty</w:t>
    </w:r>
    <w:r w:rsidR="005E71F6">
      <w:rPr>
        <w:i/>
        <w:sz w:val="18"/>
      </w:rPr>
      <w:t xml:space="preserve"> Appointment</w:t>
    </w:r>
    <w:r w:rsidR="00696E54" w:rsidRPr="0024032E">
      <w:rPr>
        <w:i/>
        <w:sz w:val="18"/>
      </w:rPr>
      <w:tab/>
    </w:r>
    <w:r w:rsidR="00696E54" w:rsidRPr="0024032E">
      <w:rPr>
        <w:i/>
        <w:sz w:val="18"/>
      </w:rPr>
      <w:tab/>
    </w:r>
    <w:r w:rsidR="00696E54" w:rsidRPr="0024032E">
      <w:rPr>
        <w:i/>
        <w:sz w:val="18"/>
      </w:rPr>
      <w:fldChar w:fldCharType="begin"/>
    </w:r>
    <w:r w:rsidR="00696E54" w:rsidRPr="0024032E">
      <w:rPr>
        <w:i/>
        <w:sz w:val="18"/>
      </w:rPr>
      <w:instrText xml:space="preserve"> PAGE   \* MERGEFORMAT </w:instrText>
    </w:r>
    <w:r w:rsidR="00696E54" w:rsidRPr="0024032E">
      <w:rPr>
        <w:i/>
        <w:sz w:val="18"/>
      </w:rPr>
      <w:fldChar w:fldCharType="separate"/>
    </w:r>
    <w:r w:rsidR="00696E54">
      <w:rPr>
        <w:i/>
        <w:noProof/>
        <w:sz w:val="18"/>
      </w:rPr>
      <w:t>3</w:t>
    </w:r>
    <w:r w:rsidR="00696E54" w:rsidRPr="0024032E">
      <w:rPr>
        <w:i/>
        <w:noProof/>
        <w:sz w:val="18"/>
      </w:rPr>
      <w:fldChar w:fldCharType="end"/>
    </w:r>
  </w:p>
  <w:p w14:paraId="72DAA9BA" w14:textId="77777777" w:rsidR="00696E54" w:rsidRDefault="0069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FA98" w14:textId="77777777" w:rsidR="00D163F3" w:rsidRDefault="00D163F3">
      <w:r>
        <w:separator/>
      </w:r>
    </w:p>
  </w:footnote>
  <w:footnote w:type="continuationSeparator" w:id="0">
    <w:p w14:paraId="4097731B" w14:textId="77777777" w:rsidR="00D163F3" w:rsidRDefault="00D1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F390" w14:textId="77777777" w:rsidR="00696E54" w:rsidRDefault="00D40D40">
    <w:pPr>
      <w:pStyle w:val="Header"/>
    </w:pPr>
    <w:r>
      <w:rPr>
        <w:noProof/>
      </w:rPr>
      <w:pict w14:anchorId="15D98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085235" o:spid="_x0000_s2050" type="#_x0000_t136" alt="" style="position:absolute;margin-left:0;margin-top:0;width:444.15pt;height:266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EA36" w14:textId="77777777" w:rsidR="00696E54" w:rsidRDefault="00BF442B">
    <w:pPr>
      <w:pStyle w:val="Header"/>
    </w:pPr>
    <w:r w:rsidRPr="008E1DCC">
      <w:rPr>
        <w:noProof/>
      </w:rPr>
      <w:drawing>
        <wp:inline distT="0" distB="0" distL="0" distR="0" wp14:anchorId="38365187" wp14:editId="16E273A6">
          <wp:extent cx="1790700" cy="793750"/>
          <wp:effectExtent l="0" t="0" r="0" b="0"/>
          <wp:docPr id="4" name="Picture 4" descr="Image result for ut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t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E54">
      <w:tab/>
    </w:r>
    <w:r w:rsidR="00696E54" w:rsidRPr="00D500EB">
      <w:rPr>
        <w:color w:val="213B69"/>
      </w:rPr>
      <w:t xml:space="preserve">                                              </w:t>
    </w:r>
    <w:r w:rsidR="0051042E">
      <w:rPr>
        <w:color w:val="213B69"/>
      </w:rPr>
      <w:t xml:space="preserve">   </w:t>
    </w:r>
    <w:r w:rsidR="00696E54" w:rsidRPr="00D500EB">
      <w:rPr>
        <w:color w:val="213B69"/>
      </w:rPr>
      <w:t xml:space="preserve"> </w:t>
    </w:r>
    <w:r w:rsidR="00696E54" w:rsidRPr="001410DF">
      <w:rPr>
        <w:rFonts w:ascii="Centaur" w:hAnsi="Centaur"/>
        <w:color w:val="002060"/>
        <w:sz w:val="20"/>
        <w:szCs w:val="20"/>
      </w:rPr>
      <w:t>Office of the Vice Principal Academic &amp; Dean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9D5F" w14:textId="77777777" w:rsidR="00696E54" w:rsidRDefault="00D40D40">
    <w:pPr>
      <w:pStyle w:val="Header"/>
    </w:pPr>
    <w:r>
      <w:rPr>
        <w:noProof/>
      </w:rPr>
      <w:pict w14:anchorId="087B65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085234" o:spid="_x0000_s2049" type="#_x0000_t136" alt="" style="position:absolute;margin-left:0;margin-top:0;width:444.15pt;height:266.4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F22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2DA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DAB6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EC9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A16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6945C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6063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6C8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6A1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D0B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F7274"/>
    <w:multiLevelType w:val="hybridMultilevel"/>
    <w:tmpl w:val="8612F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0407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935138"/>
    <w:multiLevelType w:val="hybridMultilevel"/>
    <w:tmpl w:val="338AC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96596E"/>
    <w:multiLevelType w:val="hybridMultilevel"/>
    <w:tmpl w:val="3526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126"/>
    <w:multiLevelType w:val="hybridMultilevel"/>
    <w:tmpl w:val="79B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E1B71"/>
    <w:multiLevelType w:val="hybridMultilevel"/>
    <w:tmpl w:val="FBEACF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6B27BD"/>
    <w:multiLevelType w:val="hybridMultilevel"/>
    <w:tmpl w:val="1DFC948E"/>
    <w:lvl w:ilvl="0" w:tplc="581A36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30BC9"/>
    <w:multiLevelType w:val="hybridMultilevel"/>
    <w:tmpl w:val="839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20028"/>
    <w:multiLevelType w:val="hybridMultilevel"/>
    <w:tmpl w:val="EAB24C7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25C27"/>
    <w:multiLevelType w:val="hybridMultilevel"/>
    <w:tmpl w:val="053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D11AC"/>
    <w:multiLevelType w:val="hybridMultilevel"/>
    <w:tmpl w:val="F9C45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34ADA"/>
    <w:multiLevelType w:val="multilevel"/>
    <w:tmpl w:val="9F74B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544580"/>
    <w:multiLevelType w:val="hybridMultilevel"/>
    <w:tmpl w:val="8DEAE4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2B03"/>
    <w:multiLevelType w:val="hybridMultilevel"/>
    <w:tmpl w:val="80CE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67B7B"/>
    <w:multiLevelType w:val="hybridMultilevel"/>
    <w:tmpl w:val="AF7CC83E"/>
    <w:lvl w:ilvl="0" w:tplc="2E609A6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09B7D9D"/>
    <w:multiLevelType w:val="hybridMultilevel"/>
    <w:tmpl w:val="963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5149"/>
    <w:multiLevelType w:val="multilevel"/>
    <w:tmpl w:val="13DA0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641553"/>
    <w:multiLevelType w:val="hybridMultilevel"/>
    <w:tmpl w:val="743C8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938A1"/>
    <w:multiLevelType w:val="hybridMultilevel"/>
    <w:tmpl w:val="70F0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A3DFA"/>
    <w:multiLevelType w:val="hybridMultilevel"/>
    <w:tmpl w:val="12EAE7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E715B"/>
    <w:multiLevelType w:val="hybridMultilevel"/>
    <w:tmpl w:val="F78AE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23"/>
  </w:num>
  <w:num w:numId="14">
    <w:abstractNumId w:val="18"/>
  </w:num>
  <w:num w:numId="15">
    <w:abstractNumId w:val="16"/>
  </w:num>
  <w:num w:numId="16">
    <w:abstractNumId w:val="22"/>
  </w:num>
  <w:num w:numId="17">
    <w:abstractNumId w:val="24"/>
  </w:num>
  <w:num w:numId="18">
    <w:abstractNumId w:val="29"/>
  </w:num>
  <w:num w:numId="19">
    <w:abstractNumId w:val="13"/>
  </w:num>
  <w:num w:numId="20">
    <w:abstractNumId w:val="21"/>
  </w:num>
  <w:num w:numId="21">
    <w:abstractNumId w:val="14"/>
  </w:num>
  <w:num w:numId="22">
    <w:abstractNumId w:val="28"/>
  </w:num>
  <w:num w:numId="23">
    <w:abstractNumId w:val="27"/>
  </w:num>
  <w:num w:numId="24">
    <w:abstractNumId w:val="30"/>
  </w:num>
  <w:num w:numId="25">
    <w:abstractNumId w:val="15"/>
  </w:num>
  <w:num w:numId="26">
    <w:abstractNumId w:val="20"/>
  </w:num>
  <w:num w:numId="27">
    <w:abstractNumId w:val="26"/>
  </w:num>
  <w:num w:numId="28">
    <w:abstractNumId w:val="12"/>
  </w:num>
  <w:num w:numId="29">
    <w:abstractNumId w:val="17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NDc2MDc1trCwtDBQ0lEKTi0uzszPAykwqgUAaWy7HiwAAAA="/>
  </w:docVars>
  <w:rsids>
    <w:rsidRoot w:val="00AE34BD"/>
    <w:rsid w:val="00011390"/>
    <w:rsid w:val="000130D1"/>
    <w:rsid w:val="000148A0"/>
    <w:rsid w:val="00022E79"/>
    <w:rsid w:val="000272AA"/>
    <w:rsid w:val="00033707"/>
    <w:rsid w:val="00033802"/>
    <w:rsid w:val="00034DB1"/>
    <w:rsid w:val="00035233"/>
    <w:rsid w:val="00037090"/>
    <w:rsid w:val="00037A7B"/>
    <w:rsid w:val="00042A05"/>
    <w:rsid w:val="00045797"/>
    <w:rsid w:val="00053989"/>
    <w:rsid w:val="00057752"/>
    <w:rsid w:val="00061B77"/>
    <w:rsid w:val="00066E6D"/>
    <w:rsid w:val="00071458"/>
    <w:rsid w:val="00071E15"/>
    <w:rsid w:val="00072B27"/>
    <w:rsid w:val="00075F1E"/>
    <w:rsid w:val="000768F4"/>
    <w:rsid w:val="00082BAA"/>
    <w:rsid w:val="000850AC"/>
    <w:rsid w:val="0008783F"/>
    <w:rsid w:val="000952F9"/>
    <w:rsid w:val="000962D3"/>
    <w:rsid w:val="00096D8D"/>
    <w:rsid w:val="000B0121"/>
    <w:rsid w:val="000B230F"/>
    <w:rsid w:val="000B6E95"/>
    <w:rsid w:val="000B7B44"/>
    <w:rsid w:val="000C197C"/>
    <w:rsid w:val="000C5A73"/>
    <w:rsid w:val="000D16BE"/>
    <w:rsid w:val="000D267C"/>
    <w:rsid w:val="000D2D71"/>
    <w:rsid w:val="000D7522"/>
    <w:rsid w:val="000E35D4"/>
    <w:rsid w:val="000E49C1"/>
    <w:rsid w:val="000F2964"/>
    <w:rsid w:val="000F2EB2"/>
    <w:rsid w:val="000F4CF3"/>
    <w:rsid w:val="000F6D55"/>
    <w:rsid w:val="0010637C"/>
    <w:rsid w:val="00114135"/>
    <w:rsid w:val="0012544E"/>
    <w:rsid w:val="00132088"/>
    <w:rsid w:val="001338EC"/>
    <w:rsid w:val="00133D49"/>
    <w:rsid w:val="00135DA0"/>
    <w:rsid w:val="00140656"/>
    <w:rsid w:val="001410DF"/>
    <w:rsid w:val="0014350A"/>
    <w:rsid w:val="00143ECF"/>
    <w:rsid w:val="0014675C"/>
    <w:rsid w:val="00151FD3"/>
    <w:rsid w:val="001541CD"/>
    <w:rsid w:val="00156025"/>
    <w:rsid w:val="00157162"/>
    <w:rsid w:val="001635E9"/>
    <w:rsid w:val="0018263B"/>
    <w:rsid w:val="00182C99"/>
    <w:rsid w:val="00184805"/>
    <w:rsid w:val="00190E14"/>
    <w:rsid w:val="001A3457"/>
    <w:rsid w:val="001A62DC"/>
    <w:rsid w:val="001B2742"/>
    <w:rsid w:val="001B4631"/>
    <w:rsid w:val="001B5126"/>
    <w:rsid w:val="001B6CA3"/>
    <w:rsid w:val="001C02EF"/>
    <w:rsid w:val="001C58D0"/>
    <w:rsid w:val="001D4ADA"/>
    <w:rsid w:val="001D4E00"/>
    <w:rsid w:val="001D7785"/>
    <w:rsid w:val="001E32A6"/>
    <w:rsid w:val="001E4547"/>
    <w:rsid w:val="001E7FD3"/>
    <w:rsid w:val="001F0514"/>
    <w:rsid w:val="001F25AD"/>
    <w:rsid w:val="001F4BA9"/>
    <w:rsid w:val="001F680E"/>
    <w:rsid w:val="002012B4"/>
    <w:rsid w:val="002058C2"/>
    <w:rsid w:val="00211C57"/>
    <w:rsid w:val="0022182F"/>
    <w:rsid w:val="002329F9"/>
    <w:rsid w:val="00235005"/>
    <w:rsid w:val="00235F38"/>
    <w:rsid w:val="00243BD2"/>
    <w:rsid w:val="002530BD"/>
    <w:rsid w:val="00255077"/>
    <w:rsid w:val="00256FB9"/>
    <w:rsid w:val="00257003"/>
    <w:rsid w:val="0026444A"/>
    <w:rsid w:val="00265DF2"/>
    <w:rsid w:val="00267DB5"/>
    <w:rsid w:val="00272567"/>
    <w:rsid w:val="002733E0"/>
    <w:rsid w:val="00273D19"/>
    <w:rsid w:val="002841E2"/>
    <w:rsid w:val="00297CE8"/>
    <w:rsid w:val="002A207E"/>
    <w:rsid w:val="002A2D63"/>
    <w:rsid w:val="002A5E0A"/>
    <w:rsid w:val="002A71A8"/>
    <w:rsid w:val="002C04F8"/>
    <w:rsid w:val="002C2E8D"/>
    <w:rsid w:val="002D10EB"/>
    <w:rsid w:val="002D5471"/>
    <w:rsid w:val="002D64F4"/>
    <w:rsid w:val="002E6F3E"/>
    <w:rsid w:val="002F05B7"/>
    <w:rsid w:val="00301D8A"/>
    <w:rsid w:val="00302170"/>
    <w:rsid w:val="003108EE"/>
    <w:rsid w:val="00310AEC"/>
    <w:rsid w:val="00320D0A"/>
    <w:rsid w:val="003242B3"/>
    <w:rsid w:val="0032508E"/>
    <w:rsid w:val="00325713"/>
    <w:rsid w:val="00326565"/>
    <w:rsid w:val="00334591"/>
    <w:rsid w:val="003361E3"/>
    <w:rsid w:val="003471A5"/>
    <w:rsid w:val="003634C6"/>
    <w:rsid w:val="00375529"/>
    <w:rsid w:val="00375F1E"/>
    <w:rsid w:val="0037779E"/>
    <w:rsid w:val="003804C6"/>
    <w:rsid w:val="00383489"/>
    <w:rsid w:val="0038602F"/>
    <w:rsid w:val="00392E7B"/>
    <w:rsid w:val="00394963"/>
    <w:rsid w:val="003A13B3"/>
    <w:rsid w:val="003A2E9E"/>
    <w:rsid w:val="003A4F07"/>
    <w:rsid w:val="003B0D33"/>
    <w:rsid w:val="003B6305"/>
    <w:rsid w:val="003B7C77"/>
    <w:rsid w:val="003C022D"/>
    <w:rsid w:val="003C21AD"/>
    <w:rsid w:val="003C23C1"/>
    <w:rsid w:val="003D5429"/>
    <w:rsid w:val="003D72A1"/>
    <w:rsid w:val="003D749C"/>
    <w:rsid w:val="003E0937"/>
    <w:rsid w:val="003E1F38"/>
    <w:rsid w:val="003E4345"/>
    <w:rsid w:val="003F280E"/>
    <w:rsid w:val="003F2E21"/>
    <w:rsid w:val="00403290"/>
    <w:rsid w:val="00410434"/>
    <w:rsid w:val="00417267"/>
    <w:rsid w:val="0042036C"/>
    <w:rsid w:val="00420A22"/>
    <w:rsid w:val="0042412E"/>
    <w:rsid w:val="00425DB3"/>
    <w:rsid w:val="00434AFE"/>
    <w:rsid w:val="0043604F"/>
    <w:rsid w:val="004434A8"/>
    <w:rsid w:val="00443772"/>
    <w:rsid w:val="004501E5"/>
    <w:rsid w:val="004508A0"/>
    <w:rsid w:val="00451B41"/>
    <w:rsid w:val="00456A4E"/>
    <w:rsid w:val="0046039C"/>
    <w:rsid w:val="004660F6"/>
    <w:rsid w:val="0046631F"/>
    <w:rsid w:val="00476A34"/>
    <w:rsid w:val="004818C3"/>
    <w:rsid w:val="00483C31"/>
    <w:rsid w:val="00483F58"/>
    <w:rsid w:val="00493038"/>
    <w:rsid w:val="00495AD1"/>
    <w:rsid w:val="004A114B"/>
    <w:rsid w:val="004A3C80"/>
    <w:rsid w:val="004A6904"/>
    <w:rsid w:val="004C7A52"/>
    <w:rsid w:val="004D13E7"/>
    <w:rsid w:val="004D7FB6"/>
    <w:rsid w:val="004E446F"/>
    <w:rsid w:val="004F7063"/>
    <w:rsid w:val="004F7381"/>
    <w:rsid w:val="005025CF"/>
    <w:rsid w:val="00502E96"/>
    <w:rsid w:val="005037D4"/>
    <w:rsid w:val="005062E2"/>
    <w:rsid w:val="005068CB"/>
    <w:rsid w:val="0051042E"/>
    <w:rsid w:val="005125C0"/>
    <w:rsid w:val="005219D7"/>
    <w:rsid w:val="00525BD7"/>
    <w:rsid w:val="00542198"/>
    <w:rsid w:val="00543CCC"/>
    <w:rsid w:val="0054412B"/>
    <w:rsid w:val="00544B53"/>
    <w:rsid w:val="00544FB9"/>
    <w:rsid w:val="00551892"/>
    <w:rsid w:val="00554EB3"/>
    <w:rsid w:val="00557781"/>
    <w:rsid w:val="00560E90"/>
    <w:rsid w:val="005639A0"/>
    <w:rsid w:val="00564150"/>
    <w:rsid w:val="00570FC0"/>
    <w:rsid w:val="00576E53"/>
    <w:rsid w:val="00581055"/>
    <w:rsid w:val="00581ABA"/>
    <w:rsid w:val="00586F01"/>
    <w:rsid w:val="005873CF"/>
    <w:rsid w:val="005874CF"/>
    <w:rsid w:val="005876A2"/>
    <w:rsid w:val="00587ACC"/>
    <w:rsid w:val="00587CB0"/>
    <w:rsid w:val="00595025"/>
    <w:rsid w:val="005A16A1"/>
    <w:rsid w:val="005A1A4D"/>
    <w:rsid w:val="005A4EF4"/>
    <w:rsid w:val="005A65E3"/>
    <w:rsid w:val="005A66DF"/>
    <w:rsid w:val="005B24ED"/>
    <w:rsid w:val="005B38EB"/>
    <w:rsid w:val="005B4754"/>
    <w:rsid w:val="005C22BD"/>
    <w:rsid w:val="005C4CA6"/>
    <w:rsid w:val="005C5539"/>
    <w:rsid w:val="005C6A0F"/>
    <w:rsid w:val="005C716B"/>
    <w:rsid w:val="005D7548"/>
    <w:rsid w:val="005E030A"/>
    <w:rsid w:val="005E2CC4"/>
    <w:rsid w:val="005E6373"/>
    <w:rsid w:val="005E71F6"/>
    <w:rsid w:val="005F0E73"/>
    <w:rsid w:val="005F1852"/>
    <w:rsid w:val="005F2637"/>
    <w:rsid w:val="005F5323"/>
    <w:rsid w:val="005F7861"/>
    <w:rsid w:val="00604BEE"/>
    <w:rsid w:val="00606647"/>
    <w:rsid w:val="00610B1D"/>
    <w:rsid w:val="00612FA3"/>
    <w:rsid w:val="00613648"/>
    <w:rsid w:val="006142BF"/>
    <w:rsid w:val="00617ECA"/>
    <w:rsid w:val="00624722"/>
    <w:rsid w:val="00625A9D"/>
    <w:rsid w:val="006266B7"/>
    <w:rsid w:val="006274AF"/>
    <w:rsid w:val="00630263"/>
    <w:rsid w:val="00633A86"/>
    <w:rsid w:val="00634B98"/>
    <w:rsid w:val="00637755"/>
    <w:rsid w:val="00646949"/>
    <w:rsid w:val="00651AB0"/>
    <w:rsid w:val="00654520"/>
    <w:rsid w:val="006562AC"/>
    <w:rsid w:val="00657855"/>
    <w:rsid w:val="00657A02"/>
    <w:rsid w:val="00660C5B"/>
    <w:rsid w:val="0066161D"/>
    <w:rsid w:val="00673EFD"/>
    <w:rsid w:val="00675880"/>
    <w:rsid w:val="00675E7E"/>
    <w:rsid w:val="006770E3"/>
    <w:rsid w:val="0067746B"/>
    <w:rsid w:val="0068689D"/>
    <w:rsid w:val="006906B2"/>
    <w:rsid w:val="00696E54"/>
    <w:rsid w:val="006974A4"/>
    <w:rsid w:val="006A0BB0"/>
    <w:rsid w:val="006B4E80"/>
    <w:rsid w:val="006B57F4"/>
    <w:rsid w:val="006D0D8B"/>
    <w:rsid w:val="006D1006"/>
    <w:rsid w:val="006D59BC"/>
    <w:rsid w:val="006E082A"/>
    <w:rsid w:val="006E0F52"/>
    <w:rsid w:val="006E104D"/>
    <w:rsid w:val="006E79A9"/>
    <w:rsid w:val="006F32FB"/>
    <w:rsid w:val="006F3A67"/>
    <w:rsid w:val="00701820"/>
    <w:rsid w:val="00703427"/>
    <w:rsid w:val="00704744"/>
    <w:rsid w:val="0070650C"/>
    <w:rsid w:val="00706E3E"/>
    <w:rsid w:val="00712B28"/>
    <w:rsid w:val="00721F00"/>
    <w:rsid w:val="007277D2"/>
    <w:rsid w:val="0073039B"/>
    <w:rsid w:val="0073574D"/>
    <w:rsid w:val="007365FE"/>
    <w:rsid w:val="0073726D"/>
    <w:rsid w:val="00745C47"/>
    <w:rsid w:val="00754056"/>
    <w:rsid w:val="00760969"/>
    <w:rsid w:val="00764E42"/>
    <w:rsid w:val="0077014E"/>
    <w:rsid w:val="0077768D"/>
    <w:rsid w:val="00781592"/>
    <w:rsid w:val="00781848"/>
    <w:rsid w:val="007826D0"/>
    <w:rsid w:val="0078348F"/>
    <w:rsid w:val="00790838"/>
    <w:rsid w:val="007928E9"/>
    <w:rsid w:val="007A09BC"/>
    <w:rsid w:val="007A5C98"/>
    <w:rsid w:val="007A5D44"/>
    <w:rsid w:val="007B1785"/>
    <w:rsid w:val="007B1FEC"/>
    <w:rsid w:val="007C3BCC"/>
    <w:rsid w:val="007C6077"/>
    <w:rsid w:val="007D5CC0"/>
    <w:rsid w:val="007D6A03"/>
    <w:rsid w:val="007F4CF7"/>
    <w:rsid w:val="0080036A"/>
    <w:rsid w:val="00801D82"/>
    <w:rsid w:val="0080251B"/>
    <w:rsid w:val="00806632"/>
    <w:rsid w:val="00812669"/>
    <w:rsid w:val="008174CE"/>
    <w:rsid w:val="00831BD5"/>
    <w:rsid w:val="008407BB"/>
    <w:rsid w:val="00840B4F"/>
    <w:rsid w:val="00840EE8"/>
    <w:rsid w:val="00841F21"/>
    <w:rsid w:val="00843B9B"/>
    <w:rsid w:val="00843EAE"/>
    <w:rsid w:val="00847CA6"/>
    <w:rsid w:val="00852D20"/>
    <w:rsid w:val="0085624B"/>
    <w:rsid w:val="0086084F"/>
    <w:rsid w:val="00860FCB"/>
    <w:rsid w:val="008629C0"/>
    <w:rsid w:val="0086401A"/>
    <w:rsid w:val="00874B0A"/>
    <w:rsid w:val="008753C6"/>
    <w:rsid w:val="00876E66"/>
    <w:rsid w:val="0088050E"/>
    <w:rsid w:val="00882A17"/>
    <w:rsid w:val="00886492"/>
    <w:rsid w:val="00891586"/>
    <w:rsid w:val="00896833"/>
    <w:rsid w:val="00897682"/>
    <w:rsid w:val="008A2FD5"/>
    <w:rsid w:val="008B04D4"/>
    <w:rsid w:val="008B3689"/>
    <w:rsid w:val="008C1320"/>
    <w:rsid w:val="008C375B"/>
    <w:rsid w:val="008C3B62"/>
    <w:rsid w:val="008C72B8"/>
    <w:rsid w:val="008D3834"/>
    <w:rsid w:val="008E0A1D"/>
    <w:rsid w:val="008E3FC3"/>
    <w:rsid w:val="008E4AD8"/>
    <w:rsid w:val="008E61CC"/>
    <w:rsid w:val="008E6C8C"/>
    <w:rsid w:val="008F1DEE"/>
    <w:rsid w:val="008F44F3"/>
    <w:rsid w:val="008F6102"/>
    <w:rsid w:val="009004C4"/>
    <w:rsid w:val="00901EEC"/>
    <w:rsid w:val="00903C55"/>
    <w:rsid w:val="00904429"/>
    <w:rsid w:val="00915814"/>
    <w:rsid w:val="00917BD0"/>
    <w:rsid w:val="009263CB"/>
    <w:rsid w:val="00937310"/>
    <w:rsid w:val="0094599B"/>
    <w:rsid w:val="00945DDA"/>
    <w:rsid w:val="009503BF"/>
    <w:rsid w:val="00952B66"/>
    <w:rsid w:val="0096556E"/>
    <w:rsid w:val="0097579C"/>
    <w:rsid w:val="00983E22"/>
    <w:rsid w:val="00984460"/>
    <w:rsid w:val="009855D3"/>
    <w:rsid w:val="00990628"/>
    <w:rsid w:val="00990636"/>
    <w:rsid w:val="009927E1"/>
    <w:rsid w:val="009963D4"/>
    <w:rsid w:val="009A1AD7"/>
    <w:rsid w:val="009A2688"/>
    <w:rsid w:val="009A2B15"/>
    <w:rsid w:val="009A5A9F"/>
    <w:rsid w:val="009B0647"/>
    <w:rsid w:val="009B64D4"/>
    <w:rsid w:val="009C763C"/>
    <w:rsid w:val="009D1B07"/>
    <w:rsid w:val="009D740D"/>
    <w:rsid w:val="009D7E12"/>
    <w:rsid w:val="009E2106"/>
    <w:rsid w:val="00A02149"/>
    <w:rsid w:val="00A038EB"/>
    <w:rsid w:val="00A072CD"/>
    <w:rsid w:val="00A150B9"/>
    <w:rsid w:val="00A24291"/>
    <w:rsid w:val="00A30608"/>
    <w:rsid w:val="00A30807"/>
    <w:rsid w:val="00A31518"/>
    <w:rsid w:val="00A33A02"/>
    <w:rsid w:val="00A3409B"/>
    <w:rsid w:val="00A430E5"/>
    <w:rsid w:val="00A43F6B"/>
    <w:rsid w:val="00A449AB"/>
    <w:rsid w:val="00A51BC7"/>
    <w:rsid w:val="00A53776"/>
    <w:rsid w:val="00A5490D"/>
    <w:rsid w:val="00A563C3"/>
    <w:rsid w:val="00A630A1"/>
    <w:rsid w:val="00A67795"/>
    <w:rsid w:val="00A71819"/>
    <w:rsid w:val="00A778AA"/>
    <w:rsid w:val="00A77B6F"/>
    <w:rsid w:val="00A828F1"/>
    <w:rsid w:val="00A842D9"/>
    <w:rsid w:val="00A93958"/>
    <w:rsid w:val="00AA2EF5"/>
    <w:rsid w:val="00AA537C"/>
    <w:rsid w:val="00AB022F"/>
    <w:rsid w:val="00AB024A"/>
    <w:rsid w:val="00AB06FA"/>
    <w:rsid w:val="00AB77C5"/>
    <w:rsid w:val="00AC5043"/>
    <w:rsid w:val="00AC601F"/>
    <w:rsid w:val="00AC6E21"/>
    <w:rsid w:val="00AC7CAC"/>
    <w:rsid w:val="00AD194B"/>
    <w:rsid w:val="00AD2C1F"/>
    <w:rsid w:val="00AD3045"/>
    <w:rsid w:val="00AD76B9"/>
    <w:rsid w:val="00AE0A0B"/>
    <w:rsid w:val="00AE25C8"/>
    <w:rsid w:val="00AE34BD"/>
    <w:rsid w:val="00AE4E71"/>
    <w:rsid w:val="00AF1186"/>
    <w:rsid w:val="00AF4918"/>
    <w:rsid w:val="00AF5C11"/>
    <w:rsid w:val="00B03B03"/>
    <w:rsid w:val="00B05008"/>
    <w:rsid w:val="00B217DC"/>
    <w:rsid w:val="00B310C1"/>
    <w:rsid w:val="00B3297B"/>
    <w:rsid w:val="00B34EAD"/>
    <w:rsid w:val="00B362FC"/>
    <w:rsid w:val="00B367CB"/>
    <w:rsid w:val="00B42BA9"/>
    <w:rsid w:val="00B5528F"/>
    <w:rsid w:val="00B6375A"/>
    <w:rsid w:val="00B63B9C"/>
    <w:rsid w:val="00B6488E"/>
    <w:rsid w:val="00B73769"/>
    <w:rsid w:val="00B76BE1"/>
    <w:rsid w:val="00B76EE3"/>
    <w:rsid w:val="00B80CF9"/>
    <w:rsid w:val="00B85FA7"/>
    <w:rsid w:val="00B86DCF"/>
    <w:rsid w:val="00B86E03"/>
    <w:rsid w:val="00B90860"/>
    <w:rsid w:val="00B91DAF"/>
    <w:rsid w:val="00B939B8"/>
    <w:rsid w:val="00B96A6A"/>
    <w:rsid w:val="00BA191A"/>
    <w:rsid w:val="00BA5917"/>
    <w:rsid w:val="00BC4500"/>
    <w:rsid w:val="00BC52C8"/>
    <w:rsid w:val="00BD5B08"/>
    <w:rsid w:val="00BE7EDD"/>
    <w:rsid w:val="00BF18A7"/>
    <w:rsid w:val="00BF3FBF"/>
    <w:rsid w:val="00BF442B"/>
    <w:rsid w:val="00BF68FE"/>
    <w:rsid w:val="00C01101"/>
    <w:rsid w:val="00C02E69"/>
    <w:rsid w:val="00C0750D"/>
    <w:rsid w:val="00C078F9"/>
    <w:rsid w:val="00C10CD8"/>
    <w:rsid w:val="00C12D5E"/>
    <w:rsid w:val="00C14C32"/>
    <w:rsid w:val="00C2328D"/>
    <w:rsid w:val="00C237DA"/>
    <w:rsid w:val="00C37450"/>
    <w:rsid w:val="00C43245"/>
    <w:rsid w:val="00C4548C"/>
    <w:rsid w:val="00C4600D"/>
    <w:rsid w:val="00C46CC2"/>
    <w:rsid w:val="00C514E9"/>
    <w:rsid w:val="00C53488"/>
    <w:rsid w:val="00C53758"/>
    <w:rsid w:val="00C5502E"/>
    <w:rsid w:val="00C6150D"/>
    <w:rsid w:val="00C63DF4"/>
    <w:rsid w:val="00C705D7"/>
    <w:rsid w:val="00C70CA8"/>
    <w:rsid w:val="00C73D1C"/>
    <w:rsid w:val="00C777EC"/>
    <w:rsid w:val="00C8027B"/>
    <w:rsid w:val="00C829E1"/>
    <w:rsid w:val="00C84540"/>
    <w:rsid w:val="00C91010"/>
    <w:rsid w:val="00CA24BD"/>
    <w:rsid w:val="00CA7DCB"/>
    <w:rsid w:val="00CB2BC4"/>
    <w:rsid w:val="00CB32CC"/>
    <w:rsid w:val="00CB6251"/>
    <w:rsid w:val="00CB74D1"/>
    <w:rsid w:val="00CC0F6A"/>
    <w:rsid w:val="00CC14AE"/>
    <w:rsid w:val="00CC6694"/>
    <w:rsid w:val="00CD162B"/>
    <w:rsid w:val="00CD6A0D"/>
    <w:rsid w:val="00CE1638"/>
    <w:rsid w:val="00CE33CD"/>
    <w:rsid w:val="00CE7194"/>
    <w:rsid w:val="00CF0E8E"/>
    <w:rsid w:val="00CF3D2A"/>
    <w:rsid w:val="00CF4324"/>
    <w:rsid w:val="00CF4A6E"/>
    <w:rsid w:val="00CF6864"/>
    <w:rsid w:val="00D03FDF"/>
    <w:rsid w:val="00D07E69"/>
    <w:rsid w:val="00D101A1"/>
    <w:rsid w:val="00D163F3"/>
    <w:rsid w:val="00D20365"/>
    <w:rsid w:val="00D20C3C"/>
    <w:rsid w:val="00D24453"/>
    <w:rsid w:val="00D3083D"/>
    <w:rsid w:val="00D30D7D"/>
    <w:rsid w:val="00D311C8"/>
    <w:rsid w:val="00D33872"/>
    <w:rsid w:val="00D40D40"/>
    <w:rsid w:val="00D4172E"/>
    <w:rsid w:val="00D42B25"/>
    <w:rsid w:val="00D43110"/>
    <w:rsid w:val="00D44766"/>
    <w:rsid w:val="00D46FB3"/>
    <w:rsid w:val="00D50F5A"/>
    <w:rsid w:val="00D51E72"/>
    <w:rsid w:val="00D575DB"/>
    <w:rsid w:val="00D60640"/>
    <w:rsid w:val="00D61892"/>
    <w:rsid w:val="00D6444D"/>
    <w:rsid w:val="00D66099"/>
    <w:rsid w:val="00D71253"/>
    <w:rsid w:val="00D72E6A"/>
    <w:rsid w:val="00D737E8"/>
    <w:rsid w:val="00D74118"/>
    <w:rsid w:val="00D7492B"/>
    <w:rsid w:val="00D77BB2"/>
    <w:rsid w:val="00D814BE"/>
    <w:rsid w:val="00D834AB"/>
    <w:rsid w:val="00D90FF0"/>
    <w:rsid w:val="00D928FB"/>
    <w:rsid w:val="00D92D55"/>
    <w:rsid w:val="00D94A9D"/>
    <w:rsid w:val="00D963B2"/>
    <w:rsid w:val="00DB4D74"/>
    <w:rsid w:val="00DB580E"/>
    <w:rsid w:val="00DC12EA"/>
    <w:rsid w:val="00DC1712"/>
    <w:rsid w:val="00DC3B6B"/>
    <w:rsid w:val="00DC734E"/>
    <w:rsid w:val="00DD5455"/>
    <w:rsid w:val="00DE42E8"/>
    <w:rsid w:val="00DE59D0"/>
    <w:rsid w:val="00DE754A"/>
    <w:rsid w:val="00DF6BF1"/>
    <w:rsid w:val="00E04594"/>
    <w:rsid w:val="00E046A3"/>
    <w:rsid w:val="00E07052"/>
    <w:rsid w:val="00E07C8C"/>
    <w:rsid w:val="00E12373"/>
    <w:rsid w:val="00E1590D"/>
    <w:rsid w:val="00E23CCE"/>
    <w:rsid w:val="00E32473"/>
    <w:rsid w:val="00E340B7"/>
    <w:rsid w:val="00E34978"/>
    <w:rsid w:val="00E412C7"/>
    <w:rsid w:val="00E4190C"/>
    <w:rsid w:val="00E44189"/>
    <w:rsid w:val="00E47A06"/>
    <w:rsid w:val="00E52364"/>
    <w:rsid w:val="00E56EDD"/>
    <w:rsid w:val="00E577C7"/>
    <w:rsid w:val="00E60DB0"/>
    <w:rsid w:val="00E619EC"/>
    <w:rsid w:val="00E61D9E"/>
    <w:rsid w:val="00E63594"/>
    <w:rsid w:val="00E66F5A"/>
    <w:rsid w:val="00E676B2"/>
    <w:rsid w:val="00E712DC"/>
    <w:rsid w:val="00E77155"/>
    <w:rsid w:val="00E81B1F"/>
    <w:rsid w:val="00E847E6"/>
    <w:rsid w:val="00E9311D"/>
    <w:rsid w:val="00E94F44"/>
    <w:rsid w:val="00E96C4F"/>
    <w:rsid w:val="00EA2C9F"/>
    <w:rsid w:val="00EA46CA"/>
    <w:rsid w:val="00EB1E08"/>
    <w:rsid w:val="00EB414C"/>
    <w:rsid w:val="00EC097A"/>
    <w:rsid w:val="00ED0BA5"/>
    <w:rsid w:val="00ED1AAC"/>
    <w:rsid w:val="00ED303B"/>
    <w:rsid w:val="00EE4408"/>
    <w:rsid w:val="00EE7CEE"/>
    <w:rsid w:val="00EF403E"/>
    <w:rsid w:val="00F003B4"/>
    <w:rsid w:val="00F00B70"/>
    <w:rsid w:val="00F051AF"/>
    <w:rsid w:val="00F06FDE"/>
    <w:rsid w:val="00F074B2"/>
    <w:rsid w:val="00F14A38"/>
    <w:rsid w:val="00F16D1C"/>
    <w:rsid w:val="00F20993"/>
    <w:rsid w:val="00F2311F"/>
    <w:rsid w:val="00F24AAA"/>
    <w:rsid w:val="00F25675"/>
    <w:rsid w:val="00F31532"/>
    <w:rsid w:val="00F370AB"/>
    <w:rsid w:val="00F4285C"/>
    <w:rsid w:val="00F46029"/>
    <w:rsid w:val="00F509B6"/>
    <w:rsid w:val="00F62637"/>
    <w:rsid w:val="00F64FB2"/>
    <w:rsid w:val="00F65D9C"/>
    <w:rsid w:val="00F66B5A"/>
    <w:rsid w:val="00F721E2"/>
    <w:rsid w:val="00F81C7B"/>
    <w:rsid w:val="00F9381F"/>
    <w:rsid w:val="00F94938"/>
    <w:rsid w:val="00F958CA"/>
    <w:rsid w:val="00FA7336"/>
    <w:rsid w:val="00FA74BE"/>
    <w:rsid w:val="00FB12D5"/>
    <w:rsid w:val="00FB5233"/>
    <w:rsid w:val="00FC685A"/>
    <w:rsid w:val="00FC7573"/>
    <w:rsid w:val="00FD2170"/>
    <w:rsid w:val="00FD3C82"/>
    <w:rsid w:val="00FE20B7"/>
    <w:rsid w:val="00FE6210"/>
    <w:rsid w:val="00FE705F"/>
    <w:rsid w:val="00FF4F70"/>
    <w:rsid w:val="00FF57E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0E4C93E6"/>
  <w15:chartTrackingRefBased/>
  <w15:docId w15:val="{B69D0556-3920-4D19-B7A5-4F1CD417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C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6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61892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F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0F71"/>
    <w:pPr>
      <w:tabs>
        <w:tab w:val="center" w:pos="4320"/>
        <w:tab w:val="right" w:pos="8640"/>
      </w:tabs>
    </w:pPr>
  </w:style>
  <w:style w:type="character" w:styleId="Hyperlink">
    <w:name w:val="Hyperlink"/>
    <w:rsid w:val="00A079EE"/>
    <w:rPr>
      <w:color w:val="0000FF"/>
      <w:u w:val="single"/>
    </w:rPr>
  </w:style>
  <w:style w:type="character" w:styleId="PageNumber">
    <w:name w:val="page number"/>
    <w:basedOn w:val="DefaultParagraphFont"/>
    <w:rsid w:val="00642A55"/>
  </w:style>
  <w:style w:type="paragraph" w:customStyle="1" w:styleId="DocumentLabel">
    <w:name w:val="Document Label"/>
    <w:next w:val="Normal"/>
    <w:rsid w:val="00184805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FollowedHyperlink">
    <w:name w:val="FollowedHyperlink"/>
    <w:rsid w:val="000E35D4"/>
    <w:rPr>
      <w:color w:val="800080"/>
      <w:u w:val="single"/>
    </w:rPr>
  </w:style>
  <w:style w:type="paragraph" w:styleId="BalloonText">
    <w:name w:val="Balloon Text"/>
    <w:basedOn w:val="Normal"/>
    <w:semiHidden/>
    <w:rsid w:val="003E434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D3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045"/>
  </w:style>
  <w:style w:type="character" w:customStyle="1" w:styleId="CommentTextChar">
    <w:name w:val="Comment Text Char"/>
    <w:link w:val="CommentText"/>
    <w:uiPriority w:val="99"/>
    <w:semiHidden/>
    <w:rsid w:val="00AD30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04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D3045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D6189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1892"/>
    <w:pPr>
      <w:spacing w:before="100" w:beforeAutospacing="1" w:after="100" w:afterAutospacing="1"/>
    </w:pPr>
    <w:rPr>
      <w:lang w:val="en-CA" w:eastAsia="en-CA"/>
    </w:rPr>
  </w:style>
  <w:style w:type="character" w:customStyle="1" w:styleId="entity-value">
    <w:name w:val="entity-value"/>
    <w:rsid w:val="00D61892"/>
  </w:style>
  <w:style w:type="character" w:styleId="Strong">
    <w:name w:val="Strong"/>
    <w:uiPriority w:val="22"/>
    <w:qFormat/>
    <w:rsid w:val="00B6375A"/>
    <w:rPr>
      <w:b/>
      <w:bCs/>
    </w:rPr>
  </w:style>
  <w:style w:type="character" w:customStyle="1" w:styleId="Heading1Char">
    <w:name w:val="Heading 1 Char"/>
    <w:link w:val="Heading1"/>
    <w:uiPriority w:val="9"/>
    <w:rsid w:val="000D26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892"/>
    <w:pPr>
      <w:ind w:left="720"/>
    </w:pPr>
  </w:style>
  <w:style w:type="character" w:customStyle="1" w:styleId="FooterChar">
    <w:name w:val="Footer Char"/>
    <w:link w:val="Footer"/>
    <w:uiPriority w:val="99"/>
    <w:rsid w:val="00A02149"/>
    <w:rPr>
      <w:sz w:val="24"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3297B"/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B3297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297B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3297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3297B"/>
  </w:style>
  <w:style w:type="character" w:styleId="UnresolvedMention">
    <w:name w:val="Unresolved Mention"/>
    <w:uiPriority w:val="99"/>
    <w:semiHidden/>
    <w:unhideWhenUsed/>
    <w:rsid w:val="008126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861"/>
    <w:rPr>
      <w:color w:val="808080"/>
    </w:rPr>
  </w:style>
  <w:style w:type="character" w:customStyle="1" w:styleId="Style1">
    <w:name w:val="Style1"/>
    <w:basedOn w:val="DefaultParagraphFont"/>
    <w:uiPriority w:val="1"/>
    <w:rsid w:val="00896833"/>
  </w:style>
  <w:style w:type="character" w:customStyle="1" w:styleId="Style2">
    <w:name w:val="Style2"/>
    <w:basedOn w:val="DefaultParagraphFont"/>
    <w:uiPriority w:val="1"/>
    <w:rsid w:val="00896833"/>
  </w:style>
  <w:style w:type="character" w:customStyle="1" w:styleId="Style3">
    <w:name w:val="Style3"/>
    <w:basedOn w:val="DefaultParagraphFont"/>
    <w:uiPriority w:val="1"/>
    <w:rsid w:val="009004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faculty.utsc@utoronto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ichr.utsc@utoronto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OD_AS_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D04A-E88B-423E-B610-D44690D27CB8}"/>
      </w:docPartPr>
      <w:docPartBody>
        <w:p w:rsidR="00DB0904" w:rsidRDefault="00714071">
          <w:r w:rsidRPr="00E07152">
            <w:rPr>
              <w:rStyle w:val="PlaceholderText"/>
            </w:rPr>
            <w:t>Choose an item.</w:t>
          </w:r>
        </w:p>
      </w:docPartBody>
    </w:docPart>
    <w:docPart>
      <w:docPartPr>
        <w:name w:val="1D6A1FA7D81B4E5B8B331BDCDE47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3A21-DF4B-4B5B-9538-E26DD62CBD23}"/>
      </w:docPartPr>
      <w:docPartBody>
        <w:p w:rsidR="00A82CFD" w:rsidRDefault="00DB0904" w:rsidP="00DB0904">
          <w:pPr>
            <w:pStyle w:val="1D6A1FA7D81B4E5B8B331BDCDE47134A"/>
          </w:pPr>
          <w:r w:rsidRPr="00E07152">
            <w:rPr>
              <w:rStyle w:val="PlaceholderText"/>
            </w:rPr>
            <w:t>Choose an item.</w:t>
          </w:r>
        </w:p>
      </w:docPartBody>
    </w:docPart>
    <w:docPart>
      <w:docPartPr>
        <w:name w:val="D44BEFB45758481F8F6908780D43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6431-3E98-493A-B7DA-945368782D1C}"/>
      </w:docPartPr>
      <w:docPartBody>
        <w:p w:rsidR="00A82CFD" w:rsidRDefault="00DB0904" w:rsidP="00DB0904">
          <w:pPr>
            <w:pStyle w:val="D44BEFB45758481F8F6908780D436D40"/>
          </w:pPr>
          <w:r w:rsidRPr="008C37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2CDCC7C3F64199ADBDF328B70E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F619-6EE2-4BA7-922B-7A4F152BD298}"/>
      </w:docPartPr>
      <w:docPartBody>
        <w:p w:rsidR="00A82CFD" w:rsidRDefault="00DB0904" w:rsidP="00DB0904">
          <w:pPr>
            <w:pStyle w:val="F22CDCC7C3F64199ADBDF328B70ED7CE"/>
          </w:pPr>
          <w:r w:rsidRPr="008C37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D9E8A906EF459CA9FE4AB0BAF0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93A3-1744-40DB-9517-8BB80B1C8561}"/>
      </w:docPartPr>
      <w:docPartBody>
        <w:p w:rsidR="00A82CFD" w:rsidRDefault="00DB0904" w:rsidP="00DB0904">
          <w:pPr>
            <w:pStyle w:val="CAD9E8A906EF459CA9FE4AB0BAF0DF58"/>
          </w:pPr>
          <w:r w:rsidRPr="008C37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CBAA5F3D91425491652A904555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4CB5-DB72-4BF2-93A9-5CF86B1595F5}"/>
      </w:docPartPr>
      <w:docPartBody>
        <w:p w:rsidR="00A82CFD" w:rsidRDefault="00DB0904" w:rsidP="00DB0904">
          <w:pPr>
            <w:pStyle w:val="15CBAA5F3D91425491652A9045553454"/>
          </w:pPr>
          <w:r w:rsidRPr="008C37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95F10E092F37404BA837E94F10DB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710C-37BE-4008-B032-668ECE4CB607}"/>
      </w:docPartPr>
      <w:docPartBody>
        <w:p w:rsidR="00A82CFD" w:rsidRDefault="00DB0904" w:rsidP="00DB0904">
          <w:pPr>
            <w:pStyle w:val="95F10E092F37404BA837E94F10DBE31B"/>
          </w:pPr>
          <w:r w:rsidRPr="00E07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426ED5CBF49779B2944B50320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B6B7-332B-49A6-B202-6C6BEE5A8840}"/>
      </w:docPartPr>
      <w:docPartBody>
        <w:p w:rsidR="00A82CFD" w:rsidRDefault="00DB0904" w:rsidP="00DB0904">
          <w:pPr>
            <w:pStyle w:val="655426ED5CBF49779B2944B5032053B5"/>
          </w:pPr>
          <w:r w:rsidRPr="00E07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18996647448518081257F19BF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88A5-D889-4A90-9ED6-1903051E4B80}"/>
      </w:docPartPr>
      <w:docPartBody>
        <w:p w:rsidR="00A82CFD" w:rsidRDefault="00DB0904" w:rsidP="00DB0904">
          <w:pPr>
            <w:pStyle w:val="08F18996647448518081257F19BF29B4"/>
          </w:pPr>
          <w:r w:rsidRPr="00E07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BBC18B0004E6D9235B89D250E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2872-9687-40CE-A826-966528084995}"/>
      </w:docPartPr>
      <w:docPartBody>
        <w:p w:rsidR="00A82CFD" w:rsidRDefault="00DB0904" w:rsidP="00DB0904">
          <w:pPr>
            <w:pStyle w:val="23DBBC18B0004E6D9235B89D250E06E0"/>
          </w:pPr>
          <w:r w:rsidRPr="00E07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409718BC74962AAFDB3CF30E5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B04D-3D01-41A9-BF3D-7FA59477DA45}"/>
      </w:docPartPr>
      <w:docPartBody>
        <w:p w:rsidR="00A82CFD" w:rsidRDefault="00DB0904" w:rsidP="00DB0904">
          <w:pPr>
            <w:pStyle w:val="5CC409718BC74962AAFDB3CF30E59985"/>
          </w:pPr>
          <w:r w:rsidRPr="00E07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CB6B730644EA38CE20E366CDB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868F-111C-4056-9944-1C3278B9BF92}"/>
      </w:docPartPr>
      <w:docPartBody>
        <w:p w:rsidR="00000000" w:rsidRDefault="00D609C3" w:rsidP="00D609C3">
          <w:pPr>
            <w:pStyle w:val="1FFCB6B730644EA38CE20E366CDB4AF4"/>
          </w:pPr>
          <w:r w:rsidRPr="00E071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FA"/>
    <w:rsid w:val="003D49FA"/>
    <w:rsid w:val="00714071"/>
    <w:rsid w:val="00A82CFD"/>
    <w:rsid w:val="00D609C3"/>
    <w:rsid w:val="00D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9C3"/>
    <w:rPr>
      <w:color w:val="808080"/>
    </w:rPr>
  </w:style>
  <w:style w:type="paragraph" w:customStyle="1" w:styleId="1A924266D4E845E2AE0B0BA4163821D5">
    <w:name w:val="1A924266D4E845E2AE0B0BA4163821D5"/>
    <w:rsid w:val="003D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24266D4E845E2AE0B0BA4163821D51">
    <w:name w:val="1A924266D4E845E2AE0B0BA4163821D51"/>
    <w:rsid w:val="003D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24266D4E845E2AE0B0BA4163821D52">
    <w:name w:val="1A924266D4E845E2AE0B0BA4163821D52"/>
    <w:rsid w:val="003D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24266D4E845E2AE0B0BA4163821D53">
    <w:name w:val="1A924266D4E845E2AE0B0BA4163821D53"/>
    <w:rsid w:val="003D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1C922235849E1BC3157730DE23B8E">
    <w:name w:val="9BF1C922235849E1BC3157730DE23B8E"/>
    <w:rsid w:val="00DB0904"/>
  </w:style>
  <w:style w:type="paragraph" w:customStyle="1" w:styleId="1D6A1FA7D81B4E5B8B331BDCDE47134A">
    <w:name w:val="1D6A1FA7D81B4E5B8B331BDCDE47134A"/>
    <w:rsid w:val="00DB0904"/>
  </w:style>
  <w:style w:type="paragraph" w:customStyle="1" w:styleId="D44BEFB45758481F8F6908780D436D40">
    <w:name w:val="D44BEFB45758481F8F6908780D436D40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DCC7C3F64199ADBDF328B70ED7CE">
    <w:name w:val="F22CDCC7C3F64199ADBDF328B70ED7CE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E8A906EF459CA9FE4AB0BAF0DF58">
    <w:name w:val="CAD9E8A906EF459CA9FE4AB0BAF0DF58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BAA5F3D91425491652A9045553454">
    <w:name w:val="15CBAA5F3D91425491652A9045553454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10E092F37404BA837E94F10DBE31B">
    <w:name w:val="95F10E092F37404BA837E94F10DBE31B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426ED5CBF49779B2944B5032053B5">
    <w:name w:val="655426ED5CBF49779B2944B5032053B5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8996647448518081257F19BF29B4">
    <w:name w:val="08F18996647448518081257F19BF29B4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BC18B0004E6D9235B89D250E06E0">
    <w:name w:val="23DBBC18B0004E6D9235B89D250E06E0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2396C68D7406489516BC786D1A59D">
    <w:name w:val="9002396C68D7406489516BC786D1A59D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409718BC74962AAFDB3CF30E59985">
    <w:name w:val="5CC409718BC74962AAFDB3CF30E59985"/>
    <w:rsid w:val="00DB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B6B730644EA38CE20E366CDB4AF4">
    <w:name w:val="1FFCB6B730644EA38CE20E366CDB4AF4"/>
    <w:rsid w:val="00D609C3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C9DF-8931-4F0E-911C-AC9BC42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OOD_AS_letterhead</Template>
  <TotalTime>1</TotalTime>
  <Pages>2</Pages>
  <Words>311</Words>
  <Characters>1813</Characters>
  <Application>Microsoft Office Word</Application>
  <DocSecurity>4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Toronto</Company>
  <LinksUpToDate>false</LinksUpToDate>
  <CharactersWithSpaces>2098</CharactersWithSpaces>
  <SharedDoc>false</SharedDoc>
  <HLinks>
    <vt:vector size="12" baseType="variant">
      <vt:variant>
        <vt:i4>7405587</vt:i4>
      </vt:variant>
      <vt:variant>
        <vt:i4>3</vt:i4>
      </vt:variant>
      <vt:variant>
        <vt:i4>0</vt:i4>
      </vt:variant>
      <vt:variant>
        <vt:i4>5</vt:i4>
      </vt:variant>
      <vt:variant>
        <vt:lpwstr>mailto:academichr.utsc@utoronto.ca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mailto:vdfaculty.utsc@utoronto.ca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Carol Robb</dc:creator>
  <cp:keywords/>
  <cp:lastModifiedBy>Fefe Wong</cp:lastModifiedBy>
  <cp:revision>2</cp:revision>
  <cp:lastPrinted>2019-10-08T17:54:00Z</cp:lastPrinted>
  <dcterms:created xsi:type="dcterms:W3CDTF">2021-06-08T17:38:00Z</dcterms:created>
  <dcterms:modified xsi:type="dcterms:W3CDTF">2021-06-08T17:38:00Z</dcterms:modified>
</cp:coreProperties>
</file>